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57" w:rsidRPr="008A0841" w:rsidRDefault="00085857" w:rsidP="008A084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A0841">
        <w:rPr>
          <w:b/>
          <w:bCs/>
          <w:color w:val="000000"/>
          <w:sz w:val="28"/>
          <w:szCs w:val="28"/>
        </w:rPr>
        <w:t>ПУБЛИЧНЫЙ ОТЧЕТ</w:t>
      </w:r>
    </w:p>
    <w:p w:rsidR="00085857" w:rsidRPr="008A0841" w:rsidRDefault="00085857" w:rsidP="008A084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A0841">
        <w:rPr>
          <w:b/>
          <w:bCs/>
          <w:color w:val="000000"/>
          <w:sz w:val="28"/>
          <w:szCs w:val="28"/>
        </w:rPr>
        <w:t>о рабо</w:t>
      </w:r>
      <w:r>
        <w:rPr>
          <w:b/>
          <w:bCs/>
          <w:color w:val="000000"/>
          <w:sz w:val="28"/>
          <w:szCs w:val="28"/>
        </w:rPr>
        <w:t>те первичной организации за 2019</w:t>
      </w:r>
      <w:r w:rsidRPr="008A0841">
        <w:rPr>
          <w:b/>
          <w:bCs/>
          <w:color w:val="000000"/>
          <w:sz w:val="28"/>
          <w:szCs w:val="28"/>
        </w:rPr>
        <w:t>г.</w:t>
      </w:r>
    </w:p>
    <w:p w:rsidR="00085857" w:rsidRPr="008A0841" w:rsidRDefault="00085857" w:rsidP="008A084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МБОУ Кутейниковская</w:t>
      </w:r>
      <w:r w:rsidRPr="008A0841">
        <w:rPr>
          <w:b/>
          <w:bCs/>
          <w:color w:val="000000"/>
          <w:sz w:val="28"/>
          <w:szCs w:val="28"/>
        </w:rPr>
        <w:t xml:space="preserve"> ООШ</w:t>
      </w: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</w:p>
    <w:p w:rsidR="00085857" w:rsidRPr="00B21E28" w:rsidRDefault="00085857" w:rsidP="008A0841">
      <w:pPr>
        <w:shd w:val="clear" w:color="auto" w:fill="FFFFFF"/>
        <w:rPr>
          <w:sz w:val="28"/>
          <w:szCs w:val="28"/>
        </w:rPr>
      </w:pPr>
      <w:r w:rsidRPr="00B21E28">
        <w:rPr>
          <w:color w:val="000000"/>
          <w:sz w:val="28"/>
          <w:szCs w:val="28"/>
        </w:rPr>
        <w:t xml:space="preserve">1.   Кол-во работающих    </w:t>
      </w:r>
      <w:r>
        <w:rPr>
          <w:color w:val="000000"/>
          <w:sz w:val="28"/>
          <w:szCs w:val="28"/>
        </w:rPr>
        <w:t>17</w:t>
      </w:r>
      <w:r w:rsidRPr="00B21E28">
        <w:rPr>
          <w:color w:val="000000"/>
          <w:sz w:val="28"/>
          <w:szCs w:val="28"/>
        </w:rPr>
        <w:t xml:space="preserve"> </w:t>
      </w:r>
    </w:p>
    <w:p w:rsidR="00085857" w:rsidRPr="00B21E28" w:rsidRDefault="00085857" w:rsidP="008A0841">
      <w:pPr>
        <w:shd w:val="clear" w:color="auto" w:fill="FFFFFF"/>
        <w:rPr>
          <w:sz w:val="28"/>
          <w:szCs w:val="28"/>
        </w:rPr>
      </w:pPr>
      <w:r w:rsidRPr="00B21E28">
        <w:rPr>
          <w:color w:val="000000"/>
          <w:sz w:val="28"/>
          <w:szCs w:val="28"/>
        </w:rPr>
        <w:t xml:space="preserve">2.   Кол-во членов профсоюза    </w:t>
      </w:r>
      <w:r w:rsidRPr="00B21E28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17</w:t>
      </w: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 % профсоюзного членства      100</w:t>
      </w:r>
      <w:bookmarkStart w:id="0" w:name="_GoBack"/>
      <w:bookmarkEnd w:id="0"/>
      <w:r w:rsidRPr="00B21E28">
        <w:rPr>
          <w:color w:val="000000"/>
          <w:sz w:val="28"/>
          <w:szCs w:val="28"/>
        </w:rPr>
        <w:t xml:space="preserve">% </w:t>
      </w: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4. Участие в районных семинарах председателей - да</w:t>
      </w:r>
    </w:p>
    <w:p w:rsidR="00085857" w:rsidRPr="00B21E28" w:rsidRDefault="00085857" w:rsidP="008A0841">
      <w:pPr>
        <w:shd w:val="clear" w:color="auto" w:fill="FFFFFF"/>
        <w:rPr>
          <w:sz w:val="28"/>
          <w:szCs w:val="28"/>
        </w:rPr>
      </w:pPr>
      <w:r w:rsidRPr="00B21E28">
        <w:rPr>
          <w:color w:val="000000"/>
          <w:sz w:val="28"/>
          <w:szCs w:val="28"/>
        </w:rPr>
        <w:t>5.   Наличие обязательной документации:</w:t>
      </w:r>
    </w:p>
    <w:p w:rsidR="00085857" w:rsidRPr="00B21E28" w:rsidRDefault="00085857" w:rsidP="008A0841">
      <w:pPr>
        <w:shd w:val="clear" w:color="auto" w:fill="FFFFFF"/>
        <w:rPr>
          <w:sz w:val="28"/>
          <w:szCs w:val="28"/>
        </w:rPr>
      </w:pPr>
      <w:r w:rsidRPr="00B21E28">
        <w:rPr>
          <w:color w:val="000000"/>
          <w:sz w:val="28"/>
          <w:szCs w:val="28"/>
        </w:rPr>
        <w:t>-Устав Профсоюза (+ или -)   +</w:t>
      </w:r>
    </w:p>
    <w:p w:rsidR="00085857" w:rsidRPr="00B21E28" w:rsidRDefault="00085857" w:rsidP="008A0841">
      <w:pPr>
        <w:shd w:val="clear" w:color="auto" w:fill="FFFFFF"/>
        <w:rPr>
          <w:sz w:val="28"/>
          <w:szCs w:val="28"/>
        </w:rPr>
      </w:pPr>
      <w:r w:rsidRPr="00B21E28">
        <w:rPr>
          <w:color w:val="000000"/>
          <w:sz w:val="28"/>
          <w:szCs w:val="28"/>
        </w:rPr>
        <w:t>-положение о первичной организации   +</w:t>
      </w:r>
    </w:p>
    <w:p w:rsidR="00085857" w:rsidRPr="00B21E28" w:rsidRDefault="00085857" w:rsidP="008A0841">
      <w:pPr>
        <w:shd w:val="clear" w:color="auto" w:fill="FFFFFF"/>
        <w:rPr>
          <w:sz w:val="28"/>
          <w:szCs w:val="28"/>
        </w:rPr>
      </w:pPr>
      <w:r w:rsidRPr="00B21E28">
        <w:rPr>
          <w:color w:val="000000"/>
          <w:sz w:val="28"/>
          <w:szCs w:val="28"/>
        </w:rPr>
        <w:t>-Трудовой Кодекс  +</w:t>
      </w:r>
    </w:p>
    <w:p w:rsidR="00085857" w:rsidRPr="00B21E28" w:rsidRDefault="00085857" w:rsidP="008A0841">
      <w:pPr>
        <w:shd w:val="clear" w:color="auto" w:fill="FFFFFF"/>
        <w:rPr>
          <w:sz w:val="28"/>
          <w:szCs w:val="28"/>
        </w:rPr>
      </w:pPr>
      <w:r w:rsidRPr="00B21E28">
        <w:rPr>
          <w:color w:val="000000"/>
          <w:sz w:val="28"/>
          <w:szCs w:val="28"/>
        </w:rPr>
        <w:t>-план работы  +</w:t>
      </w:r>
    </w:p>
    <w:p w:rsidR="00085857" w:rsidRPr="00B21E28" w:rsidRDefault="00085857" w:rsidP="008A0841">
      <w:pPr>
        <w:shd w:val="clear" w:color="auto" w:fill="FFFFFF"/>
        <w:rPr>
          <w:sz w:val="28"/>
          <w:szCs w:val="28"/>
        </w:rPr>
      </w:pPr>
      <w:r w:rsidRPr="00B21E28">
        <w:rPr>
          <w:color w:val="000000"/>
          <w:sz w:val="28"/>
          <w:szCs w:val="28"/>
        </w:rPr>
        <w:t xml:space="preserve">-протоколы профсобраний (указать за сколько лет)            1  </w:t>
      </w:r>
    </w:p>
    <w:p w:rsidR="00085857" w:rsidRPr="00B21E28" w:rsidRDefault="00085857" w:rsidP="008A0841">
      <w:pPr>
        <w:shd w:val="clear" w:color="auto" w:fill="FFFFFF"/>
        <w:rPr>
          <w:sz w:val="28"/>
          <w:szCs w:val="28"/>
        </w:rPr>
      </w:pPr>
      <w:r w:rsidRPr="00B21E28">
        <w:rPr>
          <w:color w:val="000000"/>
          <w:sz w:val="28"/>
          <w:szCs w:val="28"/>
        </w:rPr>
        <w:t xml:space="preserve">-протоколы профкома (указать за сколько лет)                   1 </w:t>
      </w: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6.Назвать наиболее важные темы профсобраний (по протоколу):</w:t>
      </w: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-оздоровление членов профсоюза;</w:t>
      </w: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-коррекция критериев стимулирующих выплат;</w:t>
      </w: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7. Назвать наиболее важные темы заседаний профкома (по протоколу):</w:t>
      </w:r>
    </w:p>
    <w:p w:rsidR="00085857" w:rsidRPr="00B21E28" w:rsidRDefault="00085857" w:rsidP="008A0841">
      <w:pPr>
        <w:ind w:left="360"/>
        <w:rPr>
          <w:sz w:val="28"/>
          <w:szCs w:val="28"/>
        </w:rPr>
      </w:pPr>
      <w:r w:rsidRPr="00B21E28">
        <w:rPr>
          <w:color w:val="000000"/>
          <w:sz w:val="28"/>
          <w:szCs w:val="28"/>
        </w:rPr>
        <w:t>-</w:t>
      </w:r>
      <w:r w:rsidRPr="00B21E28">
        <w:rPr>
          <w:sz w:val="28"/>
          <w:szCs w:val="28"/>
        </w:rPr>
        <w:t xml:space="preserve"> О состоянии готовности учебных помещений школы, соблюдении условий и охраны труда к началу учебного года;</w:t>
      </w:r>
    </w:p>
    <w:p w:rsidR="00085857" w:rsidRPr="00B21E28" w:rsidRDefault="00085857" w:rsidP="008A0841">
      <w:pPr>
        <w:ind w:left="360"/>
        <w:rPr>
          <w:sz w:val="28"/>
          <w:szCs w:val="28"/>
        </w:rPr>
      </w:pPr>
      <w:r w:rsidRPr="00B21E28">
        <w:rPr>
          <w:sz w:val="28"/>
          <w:szCs w:val="28"/>
        </w:rPr>
        <w:t>- О согласовании инструкций по технике безопасности;</w:t>
      </w:r>
    </w:p>
    <w:p w:rsidR="00085857" w:rsidRPr="00B21E28" w:rsidRDefault="00085857" w:rsidP="008A0841">
      <w:pPr>
        <w:ind w:left="360"/>
        <w:rPr>
          <w:sz w:val="28"/>
          <w:szCs w:val="28"/>
        </w:rPr>
      </w:pPr>
      <w:r w:rsidRPr="00B21E28">
        <w:rPr>
          <w:sz w:val="28"/>
          <w:szCs w:val="28"/>
        </w:rPr>
        <w:t>- Рейды – проверки санитарно-гигиенического состояния кабинетов школы (рекомендации, помощь).</w:t>
      </w:r>
    </w:p>
    <w:p w:rsidR="00085857" w:rsidRPr="00B21E28" w:rsidRDefault="00085857" w:rsidP="008A0841">
      <w:pPr>
        <w:snapToGrid w:val="0"/>
        <w:ind w:right="-766"/>
        <w:jc w:val="both"/>
        <w:rPr>
          <w:color w:val="000000"/>
          <w:sz w:val="28"/>
          <w:szCs w:val="28"/>
          <w:lang w:eastAsia="ar-SA"/>
        </w:rPr>
      </w:pPr>
      <w:r w:rsidRPr="00B21E28">
        <w:rPr>
          <w:color w:val="000000"/>
          <w:sz w:val="28"/>
          <w:szCs w:val="28"/>
        </w:rPr>
        <w:t>8.Нали</w:t>
      </w:r>
      <w:r>
        <w:rPr>
          <w:color w:val="000000"/>
          <w:sz w:val="28"/>
          <w:szCs w:val="28"/>
        </w:rPr>
        <w:t>чие колдоговора: - (документы отправлены на проверку)</w:t>
      </w: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9.Оздоровлено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1541"/>
        <w:gridCol w:w="923"/>
        <w:gridCol w:w="1541"/>
        <w:gridCol w:w="860"/>
        <w:gridCol w:w="1955"/>
        <w:gridCol w:w="1101"/>
      </w:tblGrid>
      <w:tr w:rsidR="00085857" w:rsidRPr="00B21E28">
        <w:trPr>
          <w:trHeight w:val="573"/>
        </w:trPr>
        <w:tc>
          <w:tcPr>
            <w:tcW w:w="1912" w:type="dxa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</w:p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</w:p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Санаторий (кол-во)</w:t>
            </w:r>
          </w:p>
        </w:tc>
        <w:tc>
          <w:tcPr>
            <w:tcW w:w="1916" w:type="dxa"/>
            <w:gridSpan w:val="2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Пансионат</w:t>
            </w:r>
          </w:p>
        </w:tc>
        <w:tc>
          <w:tcPr>
            <w:tcW w:w="1916" w:type="dxa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Пришкольный</w:t>
            </w:r>
          </w:p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 xml:space="preserve"> лагерь</w:t>
            </w:r>
          </w:p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</w:p>
        </w:tc>
      </w:tr>
      <w:tr w:rsidR="00085857" w:rsidRPr="00B21E28">
        <w:trPr>
          <w:trHeight w:val="342"/>
        </w:trPr>
        <w:tc>
          <w:tcPr>
            <w:tcW w:w="1912" w:type="dxa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</w:p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По линии соцзащиты</w:t>
            </w:r>
          </w:p>
        </w:tc>
        <w:tc>
          <w:tcPr>
            <w:tcW w:w="1073" w:type="dxa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За свой счет</w:t>
            </w:r>
          </w:p>
        </w:tc>
        <w:tc>
          <w:tcPr>
            <w:tcW w:w="964" w:type="dxa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По линии соцзащиты</w:t>
            </w:r>
          </w:p>
        </w:tc>
        <w:tc>
          <w:tcPr>
            <w:tcW w:w="952" w:type="dxa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За свой счет</w:t>
            </w:r>
          </w:p>
        </w:tc>
        <w:tc>
          <w:tcPr>
            <w:tcW w:w="1916" w:type="dxa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</w:p>
        </w:tc>
      </w:tr>
      <w:tr w:rsidR="00085857" w:rsidRPr="00B21E28">
        <w:tc>
          <w:tcPr>
            <w:tcW w:w="1912" w:type="dxa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915" w:type="dxa"/>
            <w:gridSpan w:val="2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16" w:type="dxa"/>
            <w:gridSpan w:val="2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16" w:type="dxa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</w:p>
        </w:tc>
      </w:tr>
      <w:tr w:rsidR="00085857" w:rsidRPr="00B21E28">
        <w:trPr>
          <w:trHeight w:val="195"/>
        </w:trPr>
        <w:tc>
          <w:tcPr>
            <w:tcW w:w="1912" w:type="dxa"/>
          </w:tcPr>
          <w:p w:rsidR="00085857" w:rsidRPr="00B21E28" w:rsidRDefault="00085857" w:rsidP="0085357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Взрослые</w:t>
            </w:r>
          </w:p>
        </w:tc>
        <w:tc>
          <w:tcPr>
            <w:tcW w:w="1915" w:type="dxa"/>
            <w:gridSpan w:val="2"/>
          </w:tcPr>
          <w:p w:rsidR="00085857" w:rsidRPr="00B21E28" w:rsidRDefault="00085857" w:rsidP="0085357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16" w:type="dxa"/>
            <w:gridSpan w:val="2"/>
          </w:tcPr>
          <w:p w:rsidR="00085857" w:rsidRPr="00B21E28" w:rsidRDefault="00085857" w:rsidP="0085357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 xml:space="preserve">0                     </w:t>
            </w:r>
          </w:p>
        </w:tc>
        <w:tc>
          <w:tcPr>
            <w:tcW w:w="1916" w:type="dxa"/>
          </w:tcPr>
          <w:p w:rsidR="00085857" w:rsidRPr="00B21E28" w:rsidRDefault="00085857" w:rsidP="00853576">
            <w:pPr>
              <w:shd w:val="clear" w:color="auto" w:fill="FFFFFF"/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085857" w:rsidRPr="00B21E28" w:rsidRDefault="00085857" w:rsidP="00853576">
            <w:pPr>
              <w:shd w:val="clear" w:color="auto" w:fill="FFFFFF"/>
              <w:ind w:left="108"/>
              <w:rPr>
                <w:color w:val="000000"/>
                <w:sz w:val="28"/>
                <w:szCs w:val="28"/>
              </w:rPr>
            </w:pPr>
          </w:p>
        </w:tc>
      </w:tr>
    </w:tbl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10.Оказана материальная помощь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85857" w:rsidRPr="00B21E28">
        <w:tc>
          <w:tcPr>
            <w:tcW w:w="3191" w:type="dxa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 xml:space="preserve">                        ФИО</w:t>
            </w:r>
          </w:p>
        </w:tc>
        <w:tc>
          <w:tcPr>
            <w:tcW w:w="3192" w:type="dxa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 xml:space="preserve">                    Сумма</w:t>
            </w:r>
          </w:p>
        </w:tc>
      </w:tr>
      <w:tr w:rsidR="00085857" w:rsidRPr="00B21E28">
        <w:tc>
          <w:tcPr>
            <w:tcW w:w="3191" w:type="dxa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Из средств первичной организации</w:t>
            </w:r>
          </w:p>
        </w:tc>
        <w:tc>
          <w:tcPr>
            <w:tcW w:w="3191" w:type="dxa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92" w:type="dxa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85857" w:rsidRPr="00B21E28">
        <w:tc>
          <w:tcPr>
            <w:tcW w:w="3191" w:type="dxa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Из средств РК</w:t>
            </w:r>
          </w:p>
        </w:tc>
        <w:tc>
          <w:tcPr>
            <w:tcW w:w="3191" w:type="dxa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92" w:type="dxa"/>
          </w:tcPr>
          <w:p w:rsidR="00085857" w:rsidRPr="00B21E28" w:rsidRDefault="00085857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11.Наиболее важные мероприятия по охране труда:</w:t>
      </w: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 xml:space="preserve">-пожарная  безопасность; </w:t>
      </w: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- прохождение медосмотра</w:t>
      </w: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 xml:space="preserve">12. Наиболее важные вопросы правовой работы:   </w:t>
      </w: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 xml:space="preserve">- график отпусков;  </w:t>
      </w: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 xml:space="preserve">- распределение стимулирующего фонда; </w:t>
      </w: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- распорядок дня</w:t>
      </w: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13.Работа с молодыми учителями, ветеранами, педагогическими династиями:</w:t>
      </w: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- поздравление с праздниками;</w:t>
      </w: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- консультации молодым специалистам;</w:t>
      </w:r>
    </w:p>
    <w:p w:rsidR="00085857" w:rsidRDefault="00085857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- помощь молодым специалистам в подготовке к мероприятиям</w:t>
      </w:r>
      <w:r>
        <w:rPr>
          <w:color w:val="000000"/>
          <w:sz w:val="28"/>
          <w:szCs w:val="28"/>
        </w:rPr>
        <w:t>.</w:t>
      </w: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14.Участие</w:t>
      </w:r>
      <w:r>
        <w:rPr>
          <w:color w:val="000000"/>
          <w:sz w:val="28"/>
          <w:szCs w:val="28"/>
        </w:rPr>
        <w:t xml:space="preserve"> в профсоюзных мероприятиях:-</w:t>
      </w: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15. Информационная работа</w:t>
      </w: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 xml:space="preserve">-подписка на газету «Мой профсоюз» </w:t>
      </w:r>
      <w:r>
        <w:rPr>
          <w:color w:val="000000"/>
          <w:sz w:val="28"/>
          <w:szCs w:val="28"/>
        </w:rPr>
        <w:t>+</w:t>
      </w:r>
    </w:p>
    <w:p w:rsidR="00085857" w:rsidRPr="00B21E28" w:rsidRDefault="00085857" w:rsidP="008A0841">
      <w:pPr>
        <w:shd w:val="clear" w:color="auto" w:fill="FFFFFF"/>
        <w:rPr>
          <w:sz w:val="28"/>
          <w:szCs w:val="28"/>
        </w:rPr>
      </w:pPr>
      <w:r w:rsidRPr="00B21E28">
        <w:rPr>
          <w:color w:val="000000"/>
          <w:sz w:val="28"/>
          <w:szCs w:val="28"/>
        </w:rPr>
        <w:t>-профуголок  +</w:t>
      </w: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16. Награды:</w:t>
      </w:r>
      <w:r>
        <w:rPr>
          <w:color w:val="000000"/>
          <w:sz w:val="28"/>
          <w:szCs w:val="28"/>
        </w:rPr>
        <w:t xml:space="preserve"> - </w:t>
      </w: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</w:p>
    <w:p w:rsidR="00085857" w:rsidRPr="00B21E28" w:rsidRDefault="00085857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 xml:space="preserve">Председатель: </w:t>
      </w:r>
      <w:r>
        <w:rPr>
          <w:color w:val="000000"/>
          <w:sz w:val="28"/>
          <w:szCs w:val="28"/>
        </w:rPr>
        <w:t>Гончарова Е.В.</w:t>
      </w:r>
    </w:p>
    <w:p w:rsidR="00085857" w:rsidRDefault="00085857"/>
    <w:sectPr w:rsidR="00085857" w:rsidSect="001E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841"/>
    <w:rsid w:val="00000024"/>
    <w:rsid w:val="0000076E"/>
    <w:rsid w:val="00000DE7"/>
    <w:rsid w:val="00002084"/>
    <w:rsid w:val="0000281D"/>
    <w:rsid w:val="00003236"/>
    <w:rsid w:val="000044D6"/>
    <w:rsid w:val="0000484C"/>
    <w:rsid w:val="00004C24"/>
    <w:rsid w:val="00005E4A"/>
    <w:rsid w:val="000061B7"/>
    <w:rsid w:val="00006E88"/>
    <w:rsid w:val="0001004A"/>
    <w:rsid w:val="00011098"/>
    <w:rsid w:val="000121AB"/>
    <w:rsid w:val="00012271"/>
    <w:rsid w:val="0001283A"/>
    <w:rsid w:val="000131C5"/>
    <w:rsid w:val="000149D2"/>
    <w:rsid w:val="00015BBC"/>
    <w:rsid w:val="00016672"/>
    <w:rsid w:val="00017051"/>
    <w:rsid w:val="00021960"/>
    <w:rsid w:val="00022542"/>
    <w:rsid w:val="000236E8"/>
    <w:rsid w:val="00025D67"/>
    <w:rsid w:val="00026376"/>
    <w:rsid w:val="00026ABD"/>
    <w:rsid w:val="00027950"/>
    <w:rsid w:val="000305A3"/>
    <w:rsid w:val="00030991"/>
    <w:rsid w:val="000319C2"/>
    <w:rsid w:val="0003271A"/>
    <w:rsid w:val="00032EA2"/>
    <w:rsid w:val="000341CA"/>
    <w:rsid w:val="00034AC9"/>
    <w:rsid w:val="00034C4E"/>
    <w:rsid w:val="00037722"/>
    <w:rsid w:val="0004153C"/>
    <w:rsid w:val="0004222E"/>
    <w:rsid w:val="00042824"/>
    <w:rsid w:val="00042C5F"/>
    <w:rsid w:val="00042F2D"/>
    <w:rsid w:val="00043ED5"/>
    <w:rsid w:val="0004567E"/>
    <w:rsid w:val="000465F5"/>
    <w:rsid w:val="0004795D"/>
    <w:rsid w:val="00050226"/>
    <w:rsid w:val="00050257"/>
    <w:rsid w:val="00050AB5"/>
    <w:rsid w:val="00051AF7"/>
    <w:rsid w:val="000527EA"/>
    <w:rsid w:val="000528CC"/>
    <w:rsid w:val="0005316E"/>
    <w:rsid w:val="000542FC"/>
    <w:rsid w:val="00054529"/>
    <w:rsid w:val="00054AAB"/>
    <w:rsid w:val="000554A9"/>
    <w:rsid w:val="0005599F"/>
    <w:rsid w:val="000569C9"/>
    <w:rsid w:val="00060704"/>
    <w:rsid w:val="000620DE"/>
    <w:rsid w:val="000623A6"/>
    <w:rsid w:val="00063F79"/>
    <w:rsid w:val="00063FE5"/>
    <w:rsid w:val="00064809"/>
    <w:rsid w:val="000648B0"/>
    <w:rsid w:val="00065F8C"/>
    <w:rsid w:val="000665D1"/>
    <w:rsid w:val="00066D08"/>
    <w:rsid w:val="00067331"/>
    <w:rsid w:val="000700F5"/>
    <w:rsid w:val="00070BF7"/>
    <w:rsid w:val="00070E13"/>
    <w:rsid w:val="00071494"/>
    <w:rsid w:val="00071DF5"/>
    <w:rsid w:val="00072EE7"/>
    <w:rsid w:val="00073DC4"/>
    <w:rsid w:val="000740CD"/>
    <w:rsid w:val="00074116"/>
    <w:rsid w:val="000768D8"/>
    <w:rsid w:val="00076DD2"/>
    <w:rsid w:val="00076F7D"/>
    <w:rsid w:val="00081744"/>
    <w:rsid w:val="0008229A"/>
    <w:rsid w:val="0008266D"/>
    <w:rsid w:val="00084F14"/>
    <w:rsid w:val="00085360"/>
    <w:rsid w:val="0008538E"/>
    <w:rsid w:val="00085857"/>
    <w:rsid w:val="000860B1"/>
    <w:rsid w:val="0008647E"/>
    <w:rsid w:val="000864B2"/>
    <w:rsid w:val="00090235"/>
    <w:rsid w:val="000910AB"/>
    <w:rsid w:val="0009158D"/>
    <w:rsid w:val="00091715"/>
    <w:rsid w:val="00094334"/>
    <w:rsid w:val="00094682"/>
    <w:rsid w:val="00094B68"/>
    <w:rsid w:val="000957EC"/>
    <w:rsid w:val="00097AF3"/>
    <w:rsid w:val="000A268C"/>
    <w:rsid w:val="000A2788"/>
    <w:rsid w:val="000A305C"/>
    <w:rsid w:val="000A33A7"/>
    <w:rsid w:val="000A3899"/>
    <w:rsid w:val="000A4B3A"/>
    <w:rsid w:val="000A4B70"/>
    <w:rsid w:val="000A4F95"/>
    <w:rsid w:val="000A51E6"/>
    <w:rsid w:val="000A6728"/>
    <w:rsid w:val="000A67B0"/>
    <w:rsid w:val="000B0C3E"/>
    <w:rsid w:val="000B0C61"/>
    <w:rsid w:val="000B1A31"/>
    <w:rsid w:val="000B261E"/>
    <w:rsid w:val="000B4F97"/>
    <w:rsid w:val="000B619A"/>
    <w:rsid w:val="000C160F"/>
    <w:rsid w:val="000C1837"/>
    <w:rsid w:val="000C1DA3"/>
    <w:rsid w:val="000C2395"/>
    <w:rsid w:val="000C31E7"/>
    <w:rsid w:val="000C370F"/>
    <w:rsid w:val="000C4A4A"/>
    <w:rsid w:val="000C6D28"/>
    <w:rsid w:val="000C77B4"/>
    <w:rsid w:val="000D03E0"/>
    <w:rsid w:val="000D0CB7"/>
    <w:rsid w:val="000D11C5"/>
    <w:rsid w:val="000D13B3"/>
    <w:rsid w:val="000D15CE"/>
    <w:rsid w:val="000D17A3"/>
    <w:rsid w:val="000D1BE8"/>
    <w:rsid w:val="000D20CC"/>
    <w:rsid w:val="000D2712"/>
    <w:rsid w:val="000D3A6D"/>
    <w:rsid w:val="000D3BD4"/>
    <w:rsid w:val="000D3C8B"/>
    <w:rsid w:val="000D3DA0"/>
    <w:rsid w:val="000D435F"/>
    <w:rsid w:val="000D45E8"/>
    <w:rsid w:val="000D4B23"/>
    <w:rsid w:val="000D6287"/>
    <w:rsid w:val="000D6852"/>
    <w:rsid w:val="000D7874"/>
    <w:rsid w:val="000E0501"/>
    <w:rsid w:val="000E30B3"/>
    <w:rsid w:val="000E3C87"/>
    <w:rsid w:val="000E400D"/>
    <w:rsid w:val="000E53AB"/>
    <w:rsid w:val="000E5543"/>
    <w:rsid w:val="000E7C00"/>
    <w:rsid w:val="000F10EA"/>
    <w:rsid w:val="000F166F"/>
    <w:rsid w:val="000F3424"/>
    <w:rsid w:val="000F3944"/>
    <w:rsid w:val="000F5351"/>
    <w:rsid w:val="000F598C"/>
    <w:rsid w:val="001006FA"/>
    <w:rsid w:val="00100913"/>
    <w:rsid w:val="0010156C"/>
    <w:rsid w:val="00101EBA"/>
    <w:rsid w:val="00104F71"/>
    <w:rsid w:val="0010585F"/>
    <w:rsid w:val="00106065"/>
    <w:rsid w:val="001078F4"/>
    <w:rsid w:val="0010790D"/>
    <w:rsid w:val="00110105"/>
    <w:rsid w:val="00111425"/>
    <w:rsid w:val="00112737"/>
    <w:rsid w:val="001128B9"/>
    <w:rsid w:val="001132B1"/>
    <w:rsid w:val="00113807"/>
    <w:rsid w:val="00113827"/>
    <w:rsid w:val="00114788"/>
    <w:rsid w:val="00114AC6"/>
    <w:rsid w:val="00115E1D"/>
    <w:rsid w:val="00117A06"/>
    <w:rsid w:val="00117D99"/>
    <w:rsid w:val="00117FA5"/>
    <w:rsid w:val="001204CA"/>
    <w:rsid w:val="00122FD1"/>
    <w:rsid w:val="0012391B"/>
    <w:rsid w:val="001252FB"/>
    <w:rsid w:val="001255F9"/>
    <w:rsid w:val="00127945"/>
    <w:rsid w:val="00127E9C"/>
    <w:rsid w:val="0013121B"/>
    <w:rsid w:val="0013252A"/>
    <w:rsid w:val="001335B1"/>
    <w:rsid w:val="001335B7"/>
    <w:rsid w:val="001336E5"/>
    <w:rsid w:val="00133926"/>
    <w:rsid w:val="00133B48"/>
    <w:rsid w:val="00135AC0"/>
    <w:rsid w:val="00135B90"/>
    <w:rsid w:val="00136678"/>
    <w:rsid w:val="001407F6"/>
    <w:rsid w:val="00141C6A"/>
    <w:rsid w:val="001423AA"/>
    <w:rsid w:val="00143D06"/>
    <w:rsid w:val="00143FFD"/>
    <w:rsid w:val="00144258"/>
    <w:rsid w:val="00144CF6"/>
    <w:rsid w:val="00144D21"/>
    <w:rsid w:val="00144E77"/>
    <w:rsid w:val="00145335"/>
    <w:rsid w:val="0014628A"/>
    <w:rsid w:val="001506DA"/>
    <w:rsid w:val="001513F6"/>
    <w:rsid w:val="0015163D"/>
    <w:rsid w:val="00151AAC"/>
    <w:rsid w:val="00151B7F"/>
    <w:rsid w:val="0015448E"/>
    <w:rsid w:val="00155810"/>
    <w:rsid w:val="001568CA"/>
    <w:rsid w:val="00157A82"/>
    <w:rsid w:val="001608EC"/>
    <w:rsid w:val="00160A6C"/>
    <w:rsid w:val="00161089"/>
    <w:rsid w:val="00164779"/>
    <w:rsid w:val="00164BD9"/>
    <w:rsid w:val="001653CC"/>
    <w:rsid w:val="00166A1C"/>
    <w:rsid w:val="00166B01"/>
    <w:rsid w:val="0017099B"/>
    <w:rsid w:val="00170AD1"/>
    <w:rsid w:val="00171F18"/>
    <w:rsid w:val="00172291"/>
    <w:rsid w:val="00172AFA"/>
    <w:rsid w:val="001739B3"/>
    <w:rsid w:val="00174D03"/>
    <w:rsid w:val="00176465"/>
    <w:rsid w:val="00176683"/>
    <w:rsid w:val="00176ABA"/>
    <w:rsid w:val="00176FDD"/>
    <w:rsid w:val="00177019"/>
    <w:rsid w:val="001802CD"/>
    <w:rsid w:val="00181CAD"/>
    <w:rsid w:val="00182097"/>
    <w:rsid w:val="00183148"/>
    <w:rsid w:val="0018321E"/>
    <w:rsid w:val="001833C0"/>
    <w:rsid w:val="0018406C"/>
    <w:rsid w:val="0018443C"/>
    <w:rsid w:val="00185868"/>
    <w:rsid w:val="00185C9B"/>
    <w:rsid w:val="001867A6"/>
    <w:rsid w:val="00190B2C"/>
    <w:rsid w:val="00191B4C"/>
    <w:rsid w:val="00192142"/>
    <w:rsid w:val="001927AF"/>
    <w:rsid w:val="00192B0C"/>
    <w:rsid w:val="0019355C"/>
    <w:rsid w:val="00194F26"/>
    <w:rsid w:val="0019668B"/>
    <w:rsid w:val="00196C7A"/>
    <w:rsid w:val="001976B5"/>
    <w:rsid w:val="001A0279"/>
    <w:rsid w:val="001A0A0D"/>
    <w:rsid w:val="001A0A2F"/>
    <w:rsid w:val="001A13BD"/>
    <w:rsid w:val="001A2344"/>
    <w:rsid w:val="001A2819"/>
    <w:rsid w:val="001A783F"/>
    <w:rsid w:val="001A7BB7"/>
    <w:rsid w:val="001B53F7"/>
    <w:rsid w:val="001B57DA"/>
    <w:rsid w:val="001B6439"/>
    <w:rsid w:val="001B74C7"/>
    <w:rsid w:val="001C0ED8"/>
    <w:rsid w:val="001C32CC"/>
    <w:rsid w:val="001C4FB2"/>
    <w:rsid w:val="001C5ECD"/>
    <w:rsid w:val="001C5FD3"/>
    <w:rsid w:val="001D00CE"/>
    <w:rsid w:val="001D1663"/>
    <w:rsid w:val="001D172F"/>
    <w:rsid w:val="001D2471"/>
    <w:rsid w:val="001D26A3"/>
    <w:rsid w:val="001D2F71"/>
    <w:rsid w:val="001D5263"/>
    <w:rsid w:val="001D6B17"/>
    <w:rsid w:val="001D6C6D"/>
    <w:rsid w:val="001D6EE8"/>
    <w:rsid w:val="001E060B"/>
    <w:rsid w:val="001E0E59"/>
    <w:rsid w:val="001E3DA3"/>
    <w:rsid w:val="001E4408"/>
    <w:rsid w:val="001E5148"/>
    <w:rsid w:val="001F0340"/>
    <w:rsid w:val="001F1209"/>
    <w:rsid w:val="001F12C6"/>
    <w:rsid w:val="001F2DB8"/>
    <w:rsid w:val="001F6629"/>
    <w:rsid w:val="001F68BB"/>
    <w:rsid w:val="00200401"/>
    <w:rsid w:val="00200C6A"/>
    <w:rsid w:val="002020DE"/>
    <w:rsid w:val="00203643"/>
    <w:rsid w:val="00204C40"/>
    <w:rsid w:val="002072F7"/>
    <w:rsid w:val="0021157E"/>
    <w:rsid w:val="00212EFC"/>
    <w:rsid w:val="002147F1"/>
    <w:rsid w:val="00215454"/>
    <w:rsid w:val="00215919"/>
    <w:rsid w:val="00216503"/>
    <w:rsid w:val="002167CD"/>
    <w:rsid w:val="00216921"/>
    <w:rsid w:val="00216B2A"/>
    <w:rsid w:val="00216D8C"/>
    <w:rsid w:val="002226E1"/>
    <w:rsid w:val="00222764"/>
    <w:rsid w:val="00223784"/>
    <w:rsid w:val="00223A4D"/>
    <w:rsid w:val="002242DB"/>
    <w:rsid w:val="00225B3C"/>
    <w:rsid w:val="00226F05"/>
    <w:rsid w:val="002277C6"/>
    <w:rsid w:val="00227D4C"/>
    <w:rsid w:val="002310A1"/>
    <w:rsid w:val="002312F4"/>
    <w:rsid w:val="00231E3F"/>
    <w:rsid w:val="00231FA0"/>
    <w:rsid w:val="002328A6"/>
    <w:rsid w:val="00232AA4"/>
    <w:rsid w:val="00233832"/>
    <w:rsid w:val="00234396"/>
    <w:rsid w:val="00235521"/>
    <w:rsid w:val="002357E0"/>
    <w:rsid w:val="00236DDA"/>
    <w:rsid w:val="002418BD"/>
    <w:rsid w:val="00243848"/>
    <w:rsid w:val="00244BB6"/>
    <w:rsid w:val="002453D8"/>
    <w:rsid w:val="00247E1D"/>
    <w:rsid w:val="00251637"/>
    <w:rsid w:val="002519DF"/>
    <w:rsid w:val="00252A76"/>
    <w:rsid w:val="002543B4"/>
    <w:rsid w:val="00254909"/>
    <w:rsid w:val="00254A56"/>
    <w:rsid w:val="00255F66"/>
    <w:rsid w:val="00256941"/>
    <w:rsid w:val="00257274"/>
    <w:rsid w:val="00257433"/>
    <w:rsid w:val="0025748E"/>
    <w:rsid w:val="00257D39"/>
    <w:rsid w:val="0026052C"/>
    <w:rsid w:val="00263687"/>
    <w:rsid w:val="002641FE"/>
    <w:rsid w:val="002650CD"/>
    <w:rsid w:val="002700BD"/>
    <w:rsid w:val="002709E5"/>
    <w:rsid w:val="00271B52"/>
    <w:rsid w:val="00271B5C"/>
    <w:rsid w:val="00272688"/>
    <w:rsid w:val="00272E77"/>
    <w:rsid w:val="0027323F"/>
    <w:rsid w:val="00273811"/>
    <w:rsid w:val="00275BAC"/>
    <w:rsid w:val="00276A75"/>
    <w:rsid w:val="00280D53"/>
    <w:rsid w:val="002825D7"/>
    <w:rsid w:val="00282613"/>
    <w:rsid w:val="002879FA"/>
    <w:rsid w:val="00287AFE"/>
    <w:rsid w:val="00291104"/>
    <w:rsid w:val="00293647"/>
    <w:rsid w:val="00294ADD"/>
    <w:rsid w:val="0029547E"/>
    <w:rsid w:val="00296C8D"/>
    <w:rsid w:val="002A006A"/>
    <w:rsid w:val="002A2A0E"/>
    <w:rsid w:val="002A3814"/>
    <w:rsid w:val="002A3891"/>
    <w:rsid w:val="002A6639"/>
    <w:rsid w:val="002A66D5"/>
    <w:rsid w:val="002A7201"/>
    <w:rsid w:val="002A73AF"/>
    <w:rsid w:val="002A73E0"/>
    <w:rsid w:val="002A7601"/>
    <w:rsid w:val="002A7C23"/>
    <w:rsid w:val="002B018F"/>
    <w:rsid w:val="002B0502"/>
    <w:rsid w:val="002B07BC"/>
    <w:rsid w:val="002B0E16"/>
    <w:rsid w:val="002B1175"/>
    <w:rsid w:val="002B1BD2"/>
    <w:rsid w:val="002B2798"/>
    <w:rsid w:val="002B2869"/>
    <w:rsid w:val="002B2A63"/>
    <w:rsid w:val="002B473A"/>
    <w:rsid w:val="002B51B2"/>
    <w:rsid w:val="002B5B7A"/>
    <w:rsid w:val="002B796D"/>
    <w:rsid w:val="002C0D2D"/>
    <w:rsid w:val="002C0EF3"/>
    <w:rsid w:val="002C1234"/>
    <w:rsid w:val="002C1344"/>
    <w:rsid w:val="002C27DB"/>
    <w:rsid w:val="002C2E51"/>
    <w:rsid w:val="002C355D"/>
    <w:rsid w:val="002C4A2B"/>
    <w:rsid w:val="002C5305"/>
    <w:rsid w:val="002C5E60"/>
    <w:rsid w:val="002C7B9F"/>
    <w:rsid w:val="002D0D36"/>
    <w:rsid w:val="002D17AE"/>
    <w:rsid w:val="002D1D7E"/>
    <w:rsid w:val="002D2158"/>
    <w:rsid w:val="002D2687"/>
    <w:rsid w:val="002D46BE"/>
    <w:rsid w:val="002D4D0F"/>
    <w:rsid w:val="002D5772"/>
    <w:rsid w:val="002D66FD"/>
    <w:rsid w:val="002D7281"/>
    <w:rsid w:val="002D78E5"/>
    <w:rsid w:val="002E018B"/>
    <w:rsid w:val="002E049B"/>
    <w:rsid w:val="002E1727"/>
    <w:rsid w:val="002E190F"/>
    <w:rsid w:val="002E3398"/>
    <w:rsid w:val="002E3A1B"/>
    <w:rsid w:val="002E3FC0"/>
    <w:rsid w:val="002E441E"/>
    <w:rsid w:val="002E479D"/>
    <w:rsid w:val="002E50EB"/>
    <w:rsid w:val="002E61D7"/>
    <w:rsid w:val="002E660D"/>
    <w:rsid w:val="002E662A"/>
    <w:rsid w:val="002E7082"/>
    <w:rsid w:val="002E7554"/>
    <w:rsid w:val="002E787A"/>
    <w:rsid w:val="002E7B9B"/>
    <w:rsid w:val="002F0C9E"/>
    <w:rsid w:val="002F2AB7"/>
    <w:rsid w:val="002F36AC"/>
    <w:rsid w:val="002F36E3"/>
    <w:rsid w:val="002F48BC"/>
    <w:rsid w:val="002F4C36"/>
    <w:rsid w:val="00300B9A"/>
    <w:rsid w:val="003012EC"/>
    <w:rsid w:val="00302EDD"/>
    <w:rsid w:val="00302FA5"/>
    <w:rsid w:val="0030652A"/>
    <w:rsid w:val="00312027"/>
    <w:rsid w:val="00314878"/>
    <w:rsid w:val="003152A9"/>
    <w:rsid w:val="003161A4"/>
    <w:rsid w:val="003168D5"/>
    <w:rsid w:val="00320117"/>
    <w:rsid w:val="00320D82"/>
    <w:rsid w:val="003212ED"/>
    <w:rsid w:val="00321986"/>
    <w:rsid w:val="00321E03"/>
    <w:rsid w:val="00322FD8"/>
    <w:rsid w:val="003239A4"/>
    <w:rsid w:val="00323B72"/>
    <w:rsid w:val="0032474F"/>
    <w:rsid w:val="00324E38"/>
    <w:rsid w:val="003257BC"/>
    <w:rsid w:val="00325EEF"/>
    <w:rsid w:val="0032621A"/>
    <w:rsid w:val="00327C45"/>
    <w:rsid w:val="00327CC3"/>
    <w:rsid w:val="00330A6F"/>
    <w:rsid w:val="003324FD"/>
    <w:rsid w:val="00333EDB"/>
    <w:rsid w:val="003340A7"/>
    <w:rsid w:val="003377CF"/>
    <w:rsid w:val="003409BE"/>
    <w:rsid w:val="00341190"/>
    <w:rsid w:val="00341685"/>
    <w:rsid w:val="003437AF"/>
    <w:rsid w:val="00343932"/>
    <w:rsid w:val="00344D40"/>
    <w:rsid w:val="00347ECB"/>
    <w:rsid w:val="00350025"/>
    <w:rsid w:val="003510DE"/>
    <w:rsid w:val="00351E67"/>
    <w:rsid w:val="0035362D"/>
    <w:rsid w:val="003537D8"/>
    <w:rsid w:val="0035384A"/>
    <w:rsid w:val="00357E0E"/>
    <w:rsid w:val="0036091B"/>
    <w:rsid w:val="00361636"/>
    <w:rsid w:val="00362395"/>
    <w:rsid w:val="0036324F"/>
    <w:rsid w:val="00363952"/>
    <w:rsid w:val="00363B46"/>
    <w:rsid w:val="00365212"/>
    <w:rsid w:val="003667B3"/>
    <w:rsid w:val="00366F0F"/>
    <w:rsid w:val="0036749C"/>
    <w:rsid w:val="00367D93"/>
    <w:rsid w:val="00370253"/>
    <w:rsid w:val="003705F8"/>
    <w:rsid w:val="0037130C"/>
    <w:rsid w:val="003728CD"/>
    <w:rsid w:val="00373BB1"/>
    <w:rsid w:val="00374C19"/>
    <w:rsid w:val="0037501C"/>
    <w:rsid w:val="00375601"/>
    <w:rsid w:val="00375945"/>
    <w:rsid w:val="00375ED1"/>
    <w:rsid w:val="0037642C"/>
    <w:rsid w:val="003766AB"/>
    <w:rsid w:val="00376D97"/>
    <w:rsid w:val="00380BD5"/>
    <w:rsid w:val="00381393"/>
    <w:rsid w:val="00381569"/>
    <w:rsid w:val="0038172B"/>
    <w:rsid w:val="00383D01"/>
    <w:rsid w:val="00383EAF"/>
    <w:rsid w:val="00383FCF"/>
    <w:rsid w:val="00386090"/>
    <w:rsid w:val="00387255"/>
    <w:rsid w:val="003875AE"/>
    <w:rsid w:val="00387960"/>
    <w:rsid w:val="00390A77"/>
    <w:rsid w:val="00391354"/>
    <w:rsid w:val="003917EC"/>
    <w:rsid w:val="003925C6"/>
    <w:rsid w:val="00392A08"/>
    <w:rsid w:val="00392B4B"/>
    <w:rsid w:val="00392D19"/>
    <w:rsid w:val="00393969"/>
    <w:rsid w:val="003939D6"/>
    <w:rsid w:val="003A00F1"/>
    <w:rsid w:val="003A0430"/>
    <w:rsid w:val="003A1410"/>
    <w:rsid w:val="003A37FE"/>
    <w:rsid w:val="003A3B7E"/>
    <w:rsid w:val="003A4417"/>
    <w:rsid w:val="003A5A5C"/>
    <w:rsid w:val="003A6BB8"/>
    <w:rsid w:val="003A7313"/>
    <w:rsid w:val="003A7693"/>
    <w:rsid w:val="003B0647"/>
    <w:rsid w:val="003B1C24"/>
    <w:rsid w:val="003B1F80"/>
    <w:rsid w:val="003B4083"/>
    <w:rsid w:val="003B522F"/>
    <w:rsid w:val="003B532C"/>
    <w:rsid w:val="003B5A39"/>
    <w:rsid w:val="003B6654"/>
    <w:rsid w:val="003B693E"/>
    <w:rsid w:val="003B7D38"/>
    <w:rsid w:val="003B7D73"/>
    <w:rsid w:val="003C02E1"/>
    <w:rsid w:val="003C0357"/>
    <w:rsid w:val="003C0D12"/>
    <w:rsid w:val="003C1818"/>
    <w:rsid w:val="003C2BB7"/>
    <w:rsid w:val="003C33E9"/>
    <w:rsid w:val="003C40D0"/>
    <w:rsid w:val="003C570D"/>
    <w:rsid w:val="003C6676"/>
    <w:rsid w:val="003C6F1F"/>
    <w:rsid w:val="003C781C"/>
    <w:rsid w:val="003D04DB"/>
    <w:rsid w:val="003D0506"/>
    <w:rsid w:val="003D0B6A"/>
    <w:rsid w:val="003D130C"/>
    <w:rsid w:val="003D148D"/>
    <w:rsid w:val="003D1F78"/>
    <w:rsid w:val="003D2641"/>
    <w:rsid w:val="003D5BB9"/>
    <w:rsid w:val="003D6B84"/>
    <w:rsid w:val="003E055F"/>
    <w:rsid w:val="003E15F9"/>
    <w:rsid w:val="003E176F"/>
    <w:rsid w:val="003E2755"/>
    <w:rsid w:val="003E3051"/>
    <w:rsid w:val="003E3ECF"/>
    <w:rsid w:val="003E5C49"/>
    <w:rsid w:val="003E63B8"/>
    <w:rsid w:val="003E7CE9"/>
    <w:rsid w:val="003F0836"/>
    <w:rsid w:val="003F08BB"/>
    <w:rsid w:val="003F0AE1"/>
    <w:rsid w:val="003F2264"/>
    <w:rsid w:val="003F2754"/>
    <w:rsid w:val="003F2888"/>
    <w:rsid w:val="003F3649"/>
    <w:rsid w:val="003F47A2"/>
    <w:rsid w:val="003F4EA4"/>
    <w:rsid w:val="003F7F17"/>
    <w:rsid w:val="004006BC"/>
    <w:rsid w:val="0040127A"/>
    <w:rsid w:val="004013DE"/>
    <w:rsid w:val="0040224F"/>
    <w:rsid w:val="004022D7"/>
    <w:rsid w:val="00402E28"/>
    <w:rsid w:val="0040378A"/>
    <w:rsid w:val="0040530B"/>
    <w:rsid w:val="00405530"/>
    <w:rsid w:val="0040602E"/>
    <w:rsid w:val="004070DB"/>
    <w:rsid w:val="004124B4"/>
    <w:rsid w:val="004146E2"/>
    <w:rsid w:val="004152EC"/>
    <w:rsid w:val="00415A30"/>
    <w:rsid w:val="00420476"/>
    <w:rsid w:val="004216F6"/>
    <w:rsid w:val="00422BB8"/>
    <w:rsid w:val="00422D33"/>
    <w:rsid w:val="0042354C"/>
    <w:rsid w:val="00424557"/>
    <w:rsid w:val="00425526"/>
    <w:rsid w:val="00425B6D"/>
    <w:rsid w:val="00425CF8"/>
    <w:rsid w:val="00430C65"/>
    <w:rsid w:val="004319A4"/>
    <w:rsid w:val="00434691"/>
    <w:rsid w:val="0043535D"/>
    <w:rsid w:val="0043540F"/>
    <w:rsid w:val="00436B4D"/>
    <w:rsid w:val="0043761D"/>
    <w:rsid w:val="00437FAF"/>
    <w:rsid w:val="004408FD"/>
    <w:rsid w:val="004421F1"/>
    <w:rsid w:val="0044474B"/>
    <w:rsid w:val="00446D19"/>
    <w:rsid w:val="004475F3"/>
    <w:rsid w:val="00447B7F"/>
    <w:rsid w:val="00447BD2"/>
    <w:rsid w:val="0045001D"/>
    <w:rsid w:val="00450B5B"/>
    <w:rsid w:val="0045117B"/>
    <w:rsid w:val="004516EE"/>
    <w:rsid w:val="00451B1A"/>
    <w:rsid w:val="00451CCE"/>
    <w:rsid w:val="0045211F"/>
    <w:rsid w:val="00452F78"/>
    <w:rsid w:val="00453B69"/>
    <w:rsid w:val="00453DBF"/>
    <w:rsid w:val="00454C63"/>
    <w:rsid w:val="00455B1B"/>
    <w:rsid w:val="00457EE9"/>
    <w:rsid w:val="00461132"/>
    <w:rsid w:val="00463349"/>
    <w:rsid w:val="00463E0C"/>
    <w:rsid w:val="004648CB"/>
    <w:rsid w:val="004667A4"/>
    <w:rsid w:val="0046725C"/>
    <w:rsid w:val="0046782E"/>
    <w:rsid w:val="00467906"/>
    <w:rsid w:val="00470274"/>
    <w:rsid w:val="004708CA"/>
    <w:rsid w:val="004720F9"/>
    <w:rsid w:val="00472ACF"/>
    <w:rsid w:val="004731AF"/>
    <w:rsid w:val="00474095"/>
    <w:rsid w:val="00474EEC"/>
    <w:rsid w:val="0047561A"/>
    <w:rsid w:val="00475CC0"/>
    <w:rsid w:val="0047612C"/>
    <w:rsid w:val="0047775C"/>
    <w:rsid w:val="0048167E"/>
    <w:rsid w:val="00483231"/>
    <w:rsid w:val="004832A9"/>
    <w:rsid w:val="00485163"/>
    <w:rsid w:val="00485664"/>
    <w:rsid w:val="0048576F"/>
    <w:rsid w:val="00491C9C"/>
    <w:rsid w:val="00492064"/>
    <w:rsid w:val="00495DE9"/>
    <w:rsid w:val="00495F1D"/>
    <w:rsid w:val="00497B32"/>
    <w:rsid w:val="00497E82"/>
    <w:rsid w:val="004A04B8"/>
    <w:rsid w:val="004A0F7F"/>
    <w:rsid w:val="004A1A17"/>
    <w:rsid w:val="004A2074"/>
    <w:rsid w:val="004A22BB"/>
    <w:rsid w:val="004A29CC"/>
    <w:rsid w:val="004A2D62"/>
    <w:rsid w:val="004A413B"/>
    <w:rsid w:val="004A49C8"/>
    <w:rsid w:val="004A5F5C"/>
    <w:rsid w:val="004B032E"/>
    <w:rsid w:val="004B4A03"/>
    <w:rsid w:val="004B5EDB"/>
    <w:rsid w:val="004B67C0"/>
    <w:rsid w:val="004B710A"/>
    <w:rsid w:val="004B75F6"/>
    <w:rsid w:val="004C03CD"/>
    <w:rsid w:val="004C0A9B"/>
    <w:rsid w:val="004C111A"/>
    <w:rsid w:val="004C12F9"/>
    <w:rsid w:val="004C15A5"/>
    <w:rsid w:val="004C195B"/>
    <w:rsid w:val="004C1B76"/>
    <w:rsid w:val="004C2057"/>
    <w:rsid w:val="004C2DE2"/>
    <w:rsid w:val="004C2E75"/>
    <w:rsid w:val="004C35C6"/>
    <w:rsid w:val="004C35E6"/>
    <w:rsid w:val="004C38EF"/>
    <w:rsid w:val="004C5B97"/>
    <w:rsid w:val="004C5FF3"/>
    <w:rsid w:val="004C6DC4"/>
    <w:rsid w:val="004D19BA"/>
    <w:rsid w:val="004D3E72"/>
    <w:rsid w:val="004D4A9A"/>
    <w:rsid w:val="004D4BF9"/>
    <w:rsid w:val="004D4F9D"/>
    <w:rsid w:val="004D6A4B"/>
    <w:rsid w:val="004E13DB"/>
    <w:rsid w:val="004E40D2"/>
    <w:rsid w:val="004E63DA"/>
    <w:rsid w:val="004E6C2B"/>
    <w:rsid w:val="004F210B"/>
    <w:rsid w:val="004F21E5"/>
    <w:rsid w:val="004F28D8"/>
    <w:rsid w:val="004F2CB3"/>
    <w:rsid w:val="004F38EA"/>
    <w:rsid w:val="004F6289"/>
    <w:rsid w:val="004F6F99"/>
    <w:rsid w:val="004F6FEF"/>
    <w:rsid w:val="004F73C5"/>
    <w:rsid w:val="0050029A"/>
    <w:rsid w:val="00500AA5"/>
    <w:rsid w:val="00501632"/>
    <w:rsid w:val="00501DA7"/>
    <w:rsid w:val="00502915"/>
    <w:rsid w:val="00502967"/>
    <w:rsid w:val="00503202"/>
    <w:rsid w:val="00504620"/>
    <w:rsid w:val="005054D8"/>
    <w:rsid w:val="005056FE"/>
    <w:rsid w:val="00505EF4"/>
    <w:rsid w:val="005066C8"/>
    <w:rsid w:val="00506D02"/>
    <w:rsid w:val="00506D89"/>
    <w:rsid w:val="00507DC1"/>
    <w:rsid w:val="00510013"/>
    <w:rsid w:val="00510572"/>
    <w:rsid w:val="005137D2"/>
    <w:rsid w:val="0051383D"/>
    <w:rsid w:val="00514D14"/>
    <w:rsid w:val="00515210"/>
    <w:rsid w:val="005153A4"/>
    <w:rsid w:val="005159A3"/>
    <w:rsid w:val="0051684A"/>
    <w:rsid w:val="00517CE0"/>
    <w:rsid w:val="0052025D"/>
    <w:rsid w:val="00521CC6"/>
    <w:rsid w:val="00521FAC"/>
    <w:rsid w:val="00523033"/>
    <w:rsid w:val="0052364F"/>
    <w:rsid w:val="00523764"/>
    <w:rsid w:val="005241A6"/>
    <w:rsid w:val="00524BDC"/>
    <w:rsid w:val="005250F9"/>
    <w:rsid w:val="00525304"/>
    <w:rsid w:val="005258EF"/>
    <w:rsid w:val="005263FD"/>
    <w:rsid w:val="0053062B"/>
    <w:rsid w:val="0053225D"/>
    <w:rsid w:val="00532CB0"/>
    <w:rsid w:val="00532F1C"/>
    <w:rsid w:val="0053402E"/>
    <w:rsid w:val="0053545B"/>
    <w:rsid w:val="00536D19"/>
    <w:rsid w:val="00537B8B"/>
    <w:rsid w:val="00540143"/>
    <w:rsid w:val="005419E7"/>
    <w:rsid w:val="00543ACD"/>
    <w:rsid w:val="00544895"/>
    <w:rsid w:val="00544F7F"/>
    <w:rsid w:val="00545044"/>
    <w:rsid w:val="00546A1F"/>
    <w:rsid w:val="00547BD4"/>
    <w:rsid w:val="00550E94"/>
    <w:rsid w:val="0055129C"/>
    <w:rsid w:val="005535E7"/>
    <w:rsid w:val="00553E47"/>
    <w:rsid w:val="00555951"/>
    <w:rsid w:val="005565E2"/>
    <w:rsid w:val="00556609"/>
    <w:rsid w:val="00557ABD"/>
    <w:rsid w:val="0056109E"/>
    <w:rsid w:val="00563367"/>
    <w:rsid w:val="0056336F"/>
    <w:rsid w:val="005648E4"/>
    <w:rsid w:val="00564B65"/>
    <w:rsid w:val="0056711D"/>
    <w:rsid w:val="00567789"/>
    <w:rsid w:val="0057106A"/>
    <w:rsid w:val="005721B7"/>
    <w:rsid w:val="0057351A"/>
    <w:rsid w:val="00573D45"/>
    <w:rsid w:val="00574412"/>
    <w:rsid w:val="00574E01"/>
    <w:rsid w:val="00576276"/>
    <w:rsid w:val="0057719E"/>
    <w:rsid w:val="00577BCC"/>
    <w:rsid w:val="00580C67"/>
    <w:rsid w:val="00580DF9"/>
    <w:rsid w:val="00581078"/>
    <w:rsid w:val="005811E1"/>
    <w:rsid w:val="005817FB"/>
    <w:rsid w:val="00581E86"/>
    <w:rsid w:val="00582BCC"/>
    <w:rsid w:val="005839F1"/>
    <w:rsid w:val="005851D1"/>
    <w:rsid w:val="00585994"/>
    <w:rsid w:val="005862E9"/>
    <w:rsid w:val="00587429"/>
    <w:rsid w:val="00587B6D"/>
    <w:rsid w:val="00591945"/>
    <w:rsid w:val="0059320E"/>
    <w:rsid w:val="00596550"/>
    <w:rsid w:val="00596837"/>
    <w:rsid w:val="00596EC1"/>
    <w:rsid w:val="005A098D"/>
    <w:rsid w:val="005A2476"/>
    <w:rsid w:val="005A2E9C"/>
    <w:rsid w:val="005A3ADD"/>
    <w:rsid w:val="005A3DBB"/>
    <w:rsid w:val="005A3EAA"/>
    <w:rsid w:val="005A4041"/>
    <w:rsid w:val="005A4587"/>
    <w:rsid w:val="005A7D3C"/>
    <w:rsid w:val="005B0D95"/>
    <w:rsid w:val="005B0FEB"/>
    <w:rsid w:val="005B150A"/>
    <w:rsid w:val="005B1660"/>
    <w:rsid w:val="005B185A"/>
    <w:rsid w:val="005B35B9"/>
    <w:rsid w:val="005B3D80"/>
    <w:rsid w:val="005B414F"/>
    <w:rsid w:val="005B5157"/>
    <w:rsid w:val="005B5BD5"/>
    <w:rsid w:val="005B7C1B"/>
    <w:rsid w:val="005C0B13"/>
    <w:rsid w:val="005C1288"/>
    <w:rsid w:val="005C25C8"/>
    <w:rsid w:val="005C3AE4"/>
    <w:rsid w:val="005C4852"/>
    <w:rsid w:val="005D008E"/>
    <w:rsid w:val="005D1D33"/>
    <w:rsid w:val="005D1FC8"/>
    <w:rsid w:val="005D279D"/>
    <w:rsid w:val="005D3A60"/>
    <w:rsid w:val="005D477A"/>
    <w:rsid w:val="005D4829"/>
    <w:rsid w:val="005D4E09"/>
    <w:rsid w:val="005D58CB"/>
    <w:rsid w:val="005D5A9B"/>
    <w:rsid w:val="005D5C9F"/>
    <w:rsid w:val="005D64B0"/>
    <w:rsid w:val="005D725C"/>
    <w:rsid w:val="005D72B0"/>
    <w:rsid w:val="005E124A"/>
    <w:rsid w:val="005E1C2B"/>
    <w:rsid w:val="005E2246"/>
    <w:rsid w:val="005E36A9"/>
    <w:rsid w:val="005E4FC6"/>
    <w:rsid w:val="005E6DA3"/>
    <w:rsid w:val="005F0973"/>
    <w:rsid w:val="005F1302"/>
    <w:rsid w:val="005F13BE"/>
    <w:rsid w:val="005F150F"/>
    <w:rsid w:val="005F29F0"/>
    <w:rsid w:val="005F30FA"/>
    <w:rsid w:val="005F4AFA"/>
    <w:rsid w:val="005F500F"/>
    <w:rsid w:val="005F57D4"/>
    <w:rsid w:val="005F5943"/>
    <w:rsid w:val="005F5B17"/>
    <w:rsid w:val="005F5EC0"/>
    <w:rsid w:val="005F78F0"/>
    <w:rsid w:val="005F7CEC"/>
    <w:rsid w:val="00600077"/>
    <w:rsid w:val="00600BF0"/>
    <w:rsid w:val="00602B7F"/>
    <w:rsid w:val="00602F94"/>
    <w:rsid w:val="00603216"/>
    <w:rsid w:val="006044CA"/>
    <w:rsid w:val="00605DE6"/>
    <w:rsid w:val="00605E46"/>
    <w:rsid w:val="006061C4"/>
    <w:rsid w:val="006072D8"/>
    <w:rsid w:val="00610DE1"/>
    <w:rsid w:val="006115AE"/>
    <w:rsid w:val="00613FC2"/>
    <w:rsid w:val="00614B69"/>
    <w:rsid w:val="00616CF2"/>
    <w:rsid w:val="00617509"/>
    <w:rsid w:val="00617E38"/>
    <w:rsid w:val="00620623"/>
    <w:rsid w:val="00620DDC"/>
    <w:rsid w:val="00621F35"/>
    <w:rsid w:val="006221F8"/>
    <w:rsid w:val="006222C9"/>
    <w:rsid w:val="00623E68"/>
    <w:rsid w:val="00624045"/>
    <w:rsid w:val="006243DD"/>
    <w:rsid w:val="00625D65"/>
    <w:rsid w:val="00627E5D"/>
    <w:rsid w:val="00631501"/>
    <w:rsid w:val="006318C2"/>
    <w:rsid w:val="0063227E"/>
    <w:rsid w:val="00634F1A"/>
    <w:rsid w:val="00636058"/>
    <w:rsid w:val="00636DA8"/>
    <w:rsid w:val="00640DB8"/>
    <w:rsid w:val="00641216"/>
    <w:rsid w:val="00642562"/>
    <w:rsid w:val="00642AEA"/>
    <w:rsid w:val="00642F8C"/>
    <w:rsid w:val="00643927"/>
    <w:rsid w:val="006441B2"/>
    <w:rsid w:val="00644A3C"/>
    <w:rsid w:val="00645A1E"/>
    <w:rsid w:val="00646110"/>
    <w:rsid w:val="006462B7"/>
    <w:rsid w:val="006465E3"/>
    <w:rsid w:val="0064671B"/>
    <w:rsid w:val="00646CAF"/>
    <w:rsid w:val="00650177"/>
    <w:rsid w:val="006508EA"/>
    <w:rsid w:val="00651022"/>
    <w:rsid w:val="00651C96"/>
    <w:rsid w:val="00654083"/>
    <w:rsid w:val="00654937"/>
    <w:rsid w:val="00655492"/>
    <w:rsid w:val="0065580D"/>
    <w:rsid w:val="00657F04"/>
    <w:rsid w:val="00660357"/>
    <w:rsid w:val="006606BA"/>
    <w:rsid w:val="006612F5"/>
    <w:rsid w:val="006623FF"/>
    <w:rsid w:val="00662CE0"/>
    <w:rsid w:val="006645AC"/>
    <w:rsid w:val="00664957"/>
    <w:rsid w:val="00666382"/>
    <w:rsid w:val="00666F38"/>
    <w:rsid w:val="006670FE"/>
    <w:rsid w:val="0066782A"/>
    <w:rsid w:val="00667D40"/>
    <w:rsid w:val="00670161"/>
    <w:rsid w:val="00670ADB"/>
    <w:rsid w:val="0067192B"/>
    <w:rsid w:val="0067244C"/>
    <w:rsid w:val="00672FDC"/>
    <w:rsid w:val="00673079"/>
    <w:rsid w:val="00674331"/>
    <w:rsid w:val="0067632B"/>
    <w:rsid w:val="0067712B"/>
    <w:rsid w:val="006778BD"/>
    <w:rsid w:val="0068161F"/>
    <w:rsid w:val="00683303"/>
    <w:rsid w:val="00683FCA"/>
    <w:rsid w:val="00683FEE"/>
    <w:rsid w:val="00684643"/>
    <w:rsid w:val="00684A82"/>
    <w:rsid w:val="0068523B"/>
    <w:rsid w:val="006858D6"/>
    <w:rsid w:val="00685D08"/>
    <w:rsid w:val="0068684B"/>
    <w:rsid w:val="00690326"/>
    <w:rsid w:val="0069123C"/>
    <w:rsid w:val="00691DDE"/>
    <w:rsid w:val="006968A6"/>
    <w:rsid w:val="006A0F40"/>
    <w:rsid w:val="006A14DF"/>
    <w:rsid w:val="006A382C"/>
    <w:rsid w:val="006A4B6F"/>
    <w:rsid w:val="006A7217"/>
    <w:rsid w:val="006A728D"/>
    <w:rsid w:val="006A79DF"/>
    <w:rsid w:val="006B020E"/>
    <w:rsid w:val="006B1609"/>
    <w:rsid w:val="006B238B"/>
    <w:rsid w:val="006B3AA4"/>
    <w:rsid w:val="006B3AE5"/>
    <w:rsid w:val="006B4227"/>
    <w:rsid w:val="006B5051"/>
    <w:rsid w:val="006B6635"/>
    <w:rsid w:val="006B6C57"/>
    <w:rsid w:val="006B6EB9"/>
    <w:rsid w:val="006B768C"/>
    <w:rsid w:val="006C037A"/>
    <w:rsid w:val="006C1C66"/>
    <w:rsid w:val="006C2546"/>
    <w:rsid w:val="006C29FE"/>
    <w:rsid w:val="006C321B"/>
    <w:rsid w:val="006C469A"/>
    <w:rsid w:val="006C4B4C"/>
    <w:rsid w:val="006C4BD9"/>
    <w:rsid w:val="006C4E3F"/>
    <w:rsid w:val="006C5E69"/>
    <w:rsid w:val="006C6089"/>
    <w:rsid w:val="006C6AEB"/>
    <w:rsid w:val="006D08C5"/>
    <w:rsid w:val="006D0D47"/>
    <w:rsid w:val="006D3B56"/>
    <w:rsid w:val="006D4392"/>
    <w:rsid w:val="006D45AD"/>
    <w:rsid w:val="006D49AB"/>
    <w:rsid w:val="006D59D1"/>
    <w:rsid w:val="006D6DB4"/>
    <w:rsid w:val="006D7E91"/>
    <w:rsid w:val="006E06A9"/>
    <w:rsid w:val="006E1528"/>
    <w:rsid w:val="006E1D9F"/>
    <w:rsid w:val="006E234D"/>
    <w:rsid w:val="006E368E"/>
    <w:rsid w:val="006E4AC2"/>
    <w:rsid w:val="006E4EF5"/>
    <w:rsid w:val="006E5D36"/>
    <w:rsid w:val="006F0A8B"/>
    <w:rsid w:val="006F1CAB"/>
    <w:rsid w:val="006F1DCF"/>
    <w:rsid w:val="006F3392"/>
    <w:rsid w:val="006F35AA"/>
    <w:rsid w:val="006F3FC1"/>
    <w:rsid w:val="006F56A8"/>
    <w:rsid w:val="006F7926"/>
    <w:rsid w:val="006F7E11"/>
    <w:rsid w:val="00701AFD"/>
    <w:rsid w:val="0070249A"/>
    <w:rsid w:val="007029AF"/>
    <w:rsid w:val="00702A00"/>
    <w:rsid w:val="00702B02"/>
    <w:rsid w:val="00703C68"/>
    <w:rsid w:val="007046E3"/>
    <w:rsid w:val="00705276"/>
    <w:rsid w:val="0070753D"/>
    <w:rsid w:val="0070759B"/>
    <w:rsid w:val="00710BC7"/>
    <w:rsid w:val="0071156A"/>
    <w:rsid w:val="0071174B"/>
    <w:rsid w:val="00712CE1"/>
    <w:rsid w:val="007146E7"/>
    <w:rsid w:val="00716055"/>
    <w:rsid w:val="00717F2A"/>
    <w:rsid w:val="00720317"/>
    <w:rsid w:val="00720C8E"/>
    <w:rsid w:val="007236E9"/>
    <w:rsid w:val="00723AEE"/>
    <w:rsid w:val="00723D98"/>
    <w:rsid w:val="00725D08"/>
    <w:rsid w:val="00726761"/>
    <w:rsid w:val="00727B42"/>
    <w:rsid w:val="007330CC"/>
    <w:rsid w:val="00733111"/>
    <w:rsid w:val="00734806"/>
    <w:rsid w:val="007355CC"/>
    <w:rsid w:val="00736F9A"/>
    <w:rsid w:val="007411C1"/>
    <w:rsid w:val="0074272B"/>
    <w:rsid w:val="00743CB8"/>
    <w:rsid w:val="00747377"/>
    <w:rsid w:val="007474AB"/>
    <w:rsid w:val="00747CA5"/>
    <w:rsid w:val="00750D9A"/>
    <w:rsid w:val="00751140"/>
    <w:rsid w:val="00751DC4"/>
    <w:rsid w:val="0075235C"/>
    <w:rsid w:val="00752D0B"/>
    <w:rsid w:val="00752FA2"/>
    <w:rsid w:val="007532B4"/>
    <w:rsid w:val="007569EB"/>
    <w:rsid w:val="00760734"/>
    <w:rsid w:val="00760BDB"/>
    <w:rsid w:val="00761730"/>
    <w:rsid w:val="00761E30"/>
    <w:rsid w:val="0076292B"/>
    <w:rsid w:val="00762B6C"/>
    <w:rsid w:val="00762C86"/>
    <w:rsid w:val="007637F6"/>
    <w:rsid w:val="00764423"/>
    <w:rsid w:val="00765007"/>
    <w:rsid w:val="00765B63"/>
    <w:rsid w:val="0076663F"/>
    <w:rsid w:val="007708B1"/>
    <w:rsid w:val="00771527"/>
    <w:rsid w:val="00773C89"/>
    <w:rsid w:val="00774096"/>
    <w:rsid w:val="00775775"/>
    <w:rsid w:val="00777AEE"/>
    <w:rsid w:val="007802CF"/>
    <w:rsid w:val="0078062B"/>
    <w:rsid w:val="007806CE"/>
    <w:rsid w:val="0078241B"/>
    <w:rsid w:val="00783359"/>
    <w:rsid w:val="007845B0"/>
    <w:rsid w:val="00784F82"/>
    <w:rsid w:val="0078533A"/>
    <w:rsid w:val="0078637C"/>
    <w:rsid w:val="00787F7A"/>
    <w:rsid w:val="00791ADE"/>
    <w:rsid w:val="00792B3C"/>
    <w:rsid w:val="007935CD"/>
    <w:rsid w:val="00795F28"/>
    <w:rsid w:val="00796AD8"/>
    <w:rsid w:val="007A0BCB"/>
    <w:rsid w:val="007A441A"/>
    <w:rsid w:val="007A480E"/>
    <w:rsid w:val="007A48E5"/>
    <w:rsid w:val="007A4A47"/>
    <w:rsid w:val="007A54D0"/>
    <w:rsid w:val="007A5A0E"/>
    <w:rsid w:val="007A5BB7"/>
    <w:rsid w:val="007A5F8D"/>
    <w:rsid w:val="007A6643"/>
    <w:rsid w:val="007A7FBD"/>
    <w:rsid w:val="007B01A7"/>
    <w:rsid w:val="007B08AD"/>
    <w:rsid w:val="007B38CA"/>
    <w:rsid w:val="007B3D48"/>
    <w:rsid w:val="007B466A"/>
    <w:rsid w:val="007B472E"/>
    <w:rsid w:val="007B5855"/>
    <w:rsid w:val="007B60BE"/>
    <w:rsid w:val="007B7B89"/>
    <w:rsid w:val="007C02D8"/>
    <w:rsid w:val="007C0C7E"/>
    <w:rsid w:val="007C1FBA"/>
    <w:rsid w:val="007C2722"/>
    <w:rsid w:val="007C2DCA"/>
    <w:rsid w:val="007C2E9B"/>
    <w:rsid w:val="007C31A2"/>
    <w:rsid w:val="007C4400"/>
    <w:rsid w:val="007C49D1"/>
    <w:rsid w:val="007C4B87"/>
    <w:rsid w:val="007C4F81"/>
    <w:rsid w:val="007C5472"/>
    <w:rsid w:val="007C5A96"/>
    <w:rsid w:val="007C6B68"/>
    <w:rsid w:val="007C6DE8"/>
    <w:rsid w:val="007D1BFD"/>
    <w:rsid w:val="007D2560"/>
    <w:rsid w:val="007D311A"/>
    <w:rsid w:val="007D3952"/>
    <w:rsid w:val="007D47A3"/>
    <w:rsid w:val="007E024D"/>
    <w:rsid w:val="007E0431"/>
    <w:rsid w:val="007E0677"/>
    <w:rsid w:val="007E25CD"/>
    <w:rsid w:val="007E3B51"/>
    <w:rsid w:val="007E425B"/>
    <w:rsid w:val="007E6853"/>
    <w:rsid w:val="007E6889"/>
    <w:rsid w:val="007E69B5"/>
    <w:rsid w:val="007E6F77"/>
    <w:rsid w:val="007F03B9"/>
    <w:rsid w:val="007F20B0"/>
    <w:rsid w:val="007F289A"/>
    <w:rsid w:val="007F474C"/>
    <w:rsid w:val="007F490D"/>
    <w:rsid w:val="007F638E"/>
    <w:rsid w:val="007F6F4E"/>
    <w:rsid w:val="007F6FEF"/>
    <w:rsid w:val="007F72FE"/>
    <w:rsid w:val="007F7E44"/>
    <w:rsid w:val="008000DB"/>
    <w:rsid w:val="00800D78"/>
    <w:rsid w:val="00800DD8"/>
    <w:rsid w:val="008012CD"/>
    <w:rsid w:val="00801D99"/>
    <w:rsid w:val="00802AC7"/>
    <w:rsid w:val="00804286"/>
    <w:rsid w:val="008047AE"/>
    <w:rsid w:val="00807260"/>
    <w:rsid w:val="00810783"/>
    <w:rsid w:val="00810A03"/>
    <w:rsid w:val="00810B49"/>
    <w:rsid w:val="0081110B"/>
    <w:rsid w:val="0081310C"/>
    <w:rsid w:val="00813417"/>
    <w:rsid w:val="00814756"/>
    <w:rsid w:val="0081479A"/>
    <w:rsid w:val="008165D2"/>
    <w:rsid w:val="0081739E"/>
    <w:rsid w:val="00817485"/>
    <w:rsid w:val="00820A98"/>
    <w:rsid w:val="00822423"/>
    <w:rsid w:val="00822698"/>
    <w:rsid w:val="008227D0"/>
    <w:rsid w:val="008233BC"/>
    <w:rsid w:val="00824A41"/>
    <w:rsid w:val="00825B00"/>
    <w:rsid w:val="00826AFB"/>
    <w:rsid w:val="00827355"/>
    <w:rsid w:val="008276EE"/>
    <w:rsid w:val="00827998"/>
    <w:rsid w:val="00827B26"/>
    <w:rsid w:val="00830F11"/>
    <w:rsid w:val="0083141F"/>
    <w:rsid w:val="00833C68"/>
    <w:rsid w:val="0083478F"/>
    <w:rsid w:val="0083628E"/>
    <w:rsid w:val="00836DB1"/>
    <w:rsid w:val="00836F71"/>
    <w:rsid w:val="00837942"/>
    <w:rsid w:val="00837FC7"/>
    <w:rsid w:val="0084064B"/>
    <w:rsid w:val="00842C80"/>
    <w:rsid w:val="00843890"/>
    <w:rsid w:val="0084457C"/>
    <w:rsid w:val="0084463F"/>
    <w:rsid w:val="00845590"/>
    <w:rsid w:val="00846AB2"/>
    <w:rsid w:val="00846CD4"/>
    <w:rsid w:val="00847BBB"/>
    <w:rsid w:val="00852AFE"/>
    <w:rsid w:val="00853576"/>
    <w:rsid w:val="00854227"/>
    <w:rsid w:val="00854F1E"/>
    <w:rsid w:val="00856F54"/>
    <w:rsid w:val="008572B8"/>
    <w:rsid w:val="008604E4"/>
    <w:rsid w:val="008608F5"/>
    <w:rsid w:val="00860A20"/>
    <w:rsid w:val="00860D0E"/>
    <w:rsid w:val="00861455"/>
    <w:rsid w:val="00862433"/>
    <w:rsid w:val="0086284E"/>
    <w:rsid w:val="0086338E"/>
    <w:rsid w:val="008639CC"/>
    <w:rsid w:val="008648E2"/>
    <w:rsid w:val="00865A04"/>
    <w:rsid w:val="008703C3"/>
    <w:rsid w:val="00871703"/>
    <w:rsid w:val="008718EF"/>
    <w:rsid w:val="008721C8"/>
    <w:rsid w:val="00874692"/>
    <w:rsid w:val="00874DFF"/>
    <w:rsid w:val="00876D1C"/>
    <w:rsid w:val="008803CB"/>
    <w:rsid w:val="008813FA"/>
    <w:rsid w:val="0088185B"/>
    <w:rsid w:val="00881AED"/>
    <w:rsid w:val="00883593"/>
    <w:rsid w:val="00884FBF"/>
    <w:rsid w:val="00886F57"/>
    <w:rsid w:val="008872EC"/>
    <w:rsid w:val="00890DAD"/>
    <w:rsid w:val="0089128F"/>
    <w:rsid w:val="0089334D"/>
    <w:rsid w:val="008934CC"/>
    <w:rsid w:val="008935BE"/>
    <w:rsid w:val="00895F48"/>
    <w:rsid w:val="00896FCC"/>
    <w:rsid w:val="008973AA"/>
    <w:rsid w:val="008A06BB"/>
    <w:rsid w:val="008A0841"/>
    <w:rsid w:val="008A19E7"/>
    <w:rsid w:val="008A325E"/>
    <w:rsid w:val="008A5686"/>
    <w:rsid w:val="008A6134"/>
    <w:rsid w:val="008B03A8"/>
    <w:rsid w:val="008B198E"/>
    <w:rsid w:val="008B3C8C"/>
    <w:rsid w:val="008B40CE"/>
    <w:rsid w:val="008B4A3B"/>
    <w:rsid w:val="008C0366"/>
    <w:rsid w:val="008C07F8"/>
    <w:rsid w:val="008C089D"/>
    <w:rsid w:val="008C19EA"/>
    <w:rsid w:val="008C25D3"/>
    <w:rsid w:val="008C2A9F"/>
    <w:rsid w:val="008C309C"/>
    <w:rsid w:val="008C334E"/>
    <w:rsid w:val="008C38A7"/>
    <w:rsid w:val="008C602F"/>
    <w:rsid w:val="008C68D1"/>
    <w:rsid w:val="008C6A5F"/>
    <w:rsid w:val="008C7BED"/>
    <w:rsid w:val="008D20DB"/>
    <w:rsid w:val="008D2594"/>
    <w:rsid w:val="008D2D8B"/>
    <w:rsid w:val="008D34D1"/>
    <w:rsid w:val="008D4B3E"/>
    <w:rsid w:val="008D5548"/>
    <w:rsid w:val="008D5F1C"/>
    <w:rsid w:val="008D5FE7"/>
    <w:rsid w:val="008D7A99"/>
    <w:rsid w:val="008E2824"/>
    <w:rsid w:val="008E4CBC"/>
    <w:rsid w:val="008E50F7"/>
    <w:rsid w:val="008E5694"/>
    <w:rsid w:val="008E576C"/>
    <w:rsid w:val="008E60EE"/>
    <w:rsid w:val="008E7AA1"/>
    <w:rsid w:val="008E7E4B"/>
    <w:rsid w:val="008F026A"/>
    <w:rsid w:val="008F0B85"/>
    <w:rsid w:val="008F2772"/>
    <w:rsid w:val="008F30E7"/>
    <w:rsid w:val="008F3D7F"/>
    <w:rsid w:val="008F4B98"/>
    <w:rsid w:val="008F4D82"/>
    <w:rsid w:val="008F5B43"/>
    <w:rsid w:val="008F5E20"/>
    <w:rsid w:val="008F7A4F"/>
    <w:rsid w:val="009008B3"/>
    <w:rsid w:val="009011FE"/>
    <w:rsid w:val="0090229B"/>
    <w:rsid w:val="009031ED"/>
    <w:rsid w:val="0090334E"/>
    <w:rsid w:val="00903779"/>
    <w:rsid w:val="0090394A"/>
    <w:rsid w:val="00903F83"/>
    <w:rsid w:val="0090541F"/>
    <w:rsid w:val="009066A7"/>
    <w:rsid w:val="0090683C"/>
    <w:rsid w:val="00906B5F"/>
    <w:rsid w:val="00907BA9"/>
    <w:rsid w:val="009102E0"/>
    <w:rsid w:val="009107AB"/>
    <w:rsid w:val="00910F34"/>
    <w:rsid w:val="00911310"/>
    <w:rsid w:val="00912021"/>
    <w:rsid w:val="0091294B"/>
    <w:rsid w:val="00914A5F"/>
    <w:rsid w:val="009158E3"/>
    <w:rsid w:val="00915C80"/>
    <w:rsid w:val="009175A2"/>
    <w:rsid w:val="00917BD2"/>
    <w:rsid w:val="009204E7"/>
    <w:rsid w:val="009205B7"/>
    <w:rsid w:val="009206D1"/>
    <w:rsid w:val="009238C0"/>
    <w:rsid w:val="00923E9E"/>
    <w:rsid w:val="00924E69"/>
    <w:rsid w:val="00925240"/>
    <w:rsid w:val="00925A3A"/>
    <w:rsid w:val="0092674A"/>
    <w:rsid w:val="009268D7"/>
    <w:rsid w:val="00927E47"/>
    <w:rsid w:val="009303A6"/>
    <w:rsid w:val="0093079A"/>
    <w:rsid w:val="00932986"/>
    <w:rsid w:val="00934EEC"/>
    <w:rsid w:val="009359AE"/>
    <w:rsid w:val="0093713E"/>
    <w:rsid w:val="00937231"/>
    <w:rsid w:val="00937456"/>
    <w:rsid w:val="009409F7"/>
    <w:rsid w:val="00941603"/>
    <w:rsid w:val="0094357D"/>
    <w:rsid w:val="00944A05"/>
    <w:rsid w:val="00945345"/>
    <w:rsid w:val="0094629B"/>
    <w:rsid w:val="00952902"/>
    <w:rsid w:val="00953B49"/>
    <w:rsid w:val="00953D29"/>
    <w:rsid w:val="00954085"/>
    <w:rsid w:val="0095571D"/>
    <w:rsid w:val="009561B0"/>
    <w:rsid w:val="00956A16"/>
    <w:rsid w:val="00956D7D"/>
    <w:rsid w:val="00957180"/>
    <w:rsid w:val="009614AD"/>
    <w:rsid w:val="009624B5"/>
    <w:rsid w:val="00962595"/>
    <w:rsid w:val="009633A8"/>
    <w:rsid w:val="00963407"/>
    <w:rsid w:val="0096369C"/>
    <w:rsid w:val="00963EB8"/>
    <w:rsid w:val="00965DE7"/>
    <w:rsid w:val="009669CF"/>
    <w:rsid w:val="009714C5"/>
    <w:rsid w:val="00971A1E"/>
    <w:rsid w:val="00971F18"/>
    <w:rsid w:val="00973149"/>
    <w:rsid w:val="009735DA"/>
    <w:rsid w:val="00976E20"/>
    <w:rsid w:val="00984AD5"/>
    <w:rsid w:val="00987A50"/>
    <w:rsid w:val="00987B00"/>
    <w:rsid w:val="00992A46"/>
    <w:rsid w:val="00992FFE"/>
    <w:rsid w:val="00993102"/>
    <w:rsid w:val="00994D06"/>
    <w:rsid w:val="00997903"/>
    <w:rsid w:val="009A0335"/>
    <w:rsid w:val="009A040B"/>
    <w:rsid w:val="009A0720"/>
    <w:rsid w:val="009A1FCF"/>
    <w:rsid w:val="009A25DD"/>
    <w:rsid w:val="009A2859"/>
    <w:rsid w:val="009A3442"/>
    <w:rsid w:val="009A3B61"/>
    <w:rsid w:val="009A494D"/>
    <w:rsid w:val="009A4C71"/>
    <w:rsid w:val="009A5812"/>
    <w:rsid w:val="009A63EC"/>
    <w:rsid w:val="009A7CD2"/>
    <w:rsid w:val="009B0018"/>
    <w:rsid w:val="009B1EBA"/>
    <w:rsid w:val="009B1F20"/>
    <w:rsid w:val="009B355A"/>
    <w:rsid w:val="009B48FA"/>
    <w:rsid w:val="009B5360"/>
    <w:rsid w:val="009B7629"/>
    <w:rsid w:val="009B7A0C"/>
    <w:rsid w:val="009C020B"/>
    <w:rsid w:val="009C0BF1"/>
    <w:rsid w:val="009C126E"/>
    <w:rsid w:val="009C1422"/>
    <w:rsid w:val="009C295B"/>
    <w:rsid w:val="009C3218"/>
    <w:rsid w:val="009C4994"/>
    <w:rsid w:val="009C4ACD"/>
    <w:rsid w:val="009C52DB"/>
    <w:rsid w:val="009C5842"/>
    <w:rsid w:val="009C6603"/>
    <w:rsid w:val="009C7FF2"/>
    <w:rsid w:val="009D138C"/>
    <w:rsid w:val="009D2040"/>
    <w:rsid w:val="009D2588"/>
    <w:rsid w:val="009D390D"/>
    <w:rsid w:val="009D3E9C"/>
    <w:rsid w:val="009D5173"/>
    <w:rsid w:val="009D6288"/>
    <w:rsid w:val="009D6685"/>
    <w:rsid w:val="009D67CC"/>
    <w:rsid w:val="009D7AE1"/>
    <w:rsid w:val="009E07B3"/>
    <w:rsid w:val="009E1550"/>
    <w:rsid w:val="009E3D32"/>
    <w:rsid w:val="009E46B4"/>
    <w:rsid w:val="009E4B8A"/>
    <w:rsid w:val="009E56C9"/>
    <w:rsid w:val="009E7F78"/>
    <w:rsid w:val="009F3C1D"/>
    <w:rsid w:val="00A001E0"/>
    <w:rsid w:val="00A01874"/>
    <w:rsid w:val="00A03108"/>
    <w:rsid w:val="00A03375"/>
    <w:rsid w:val="00A04787"/>
    <w:rsid w:val="00A06811"/>
    <w:rsid w:val="00A0705A"/>
    <w:rsid w:val="00A07084"/>
    <w:rsid w:val="00A072FB"/>
    <w:rsid w:val="00A11862"/>
    <w:rsid w:val="00A11D06"/>
    <w:rsid w:val="00A11D65"/>
    <w:rsid w:val="00A12B96"/>
    <w:rsid w:val="00A12EBF"/>
    <w:rsid w:val="00A137CE"/>
    <w:rsid w:val="00A13FFA"/>
    <w:rsid w:val="00A1425D"/>
    <w:rsid w:val="00A160CD"/>
    <w:rsid w:val="00A160EB"/>
    <w:rsid w:val="00A17E99"/>
    <w:rsid w:val="00A2248D"/>
    <w:rsid w:val="00A26BA8"/>
    <w:rsid w:val="00A27CE9"/>
    <w:rsid w:val="00A30231"/>
    <w:rsid w:val="00A3215F"/>
    <w:rsid w:val="00A32636"/>
    <w:rsid w:val="00A34548"/>
    <w:rsid w:val="00A35393"/>
    <w:rsid w:val="00A356E1"/>
    <w:rsid w:val="00A36FAF"/>
    <w:rsid w:val="00A376B2"/>
    <w:rsid w:val="00A37D88"/>
    <w:rsid w:val="00A43937"/>
    <w:rsid w:val="00A43E60"/>
    <w:rsid w:val="00A4409A"/>
    <w:rsid w:val="00A44D46"/>
    <w:rsid w:val="00A4545B"/>
    <w:rsid w:val="00A46D5F"/>
    <w:rsid w:val="00A47295"/>
    <w:rsid w:val="00A510B4"/>
    <w:rsid w:val="00A51742"/>
    <w:rsid w:val="00A5205A"/>
    <w:rsid w:val="00A52833"/>
    <w:rsid w:val="00A52B5C"/>
    <w:rsid w:val="00A52F42"/>
    <w:rsid w:val="00A5330E"/>
    <w:rsid w:val="00A5451E"/>
    <w:rsid w:val="00A54862"/>
    <w:rsid w:val="00A55297"/>
    <w:rsid w:val="00A55385"/>
    <w:rsid w:val="00A555D1"/>
    <w:rsid w:val="00A570A0"/>
    <w:rsid w:val="00A575E8"/>
    <w:rsid w:val="00A57FDE"/>
    <w:rsid w:val="00A6120B"/>
    <w:rsid w:val="00A61722"/>
    <w:rsid w:val="00A618D5"/>
    <w:rsid w:val="00A629C4"/>
    <w:rsid w:val="00A62C2A"/>
    <w:rsid w:val="00A631F5"/>
    <w:rsid w:val="00A64B35"/>
    <w:rsid w:val="00A64BDA"/>
    <w:rsid w:val="00A66B65"/>
    <w:rsid w:val="00A67AB6"/>
    <w:rsid w:val="00A70079"/>
    <w:rsid w:val="00A72F4A"/>
    <w:rsid w:val="00A745A4"/>
    <w:rsid w:val="00A76B5E"/>
    <w:rsid w:val="00A80D47"/>
    <w:rsid w:val="00A8356A"/>
    <w:rsid w:val="00A84003"/>
    <w:rsid w:val="00A870F1"/>
    <w:rsid w:val="00A87907"/>
    <w:rsid w:val="00A919BA"/>
    <w:rsid w:val="00A91F03"/>
    <w:rsid w:val="00A93159"/>
    <w:rsid w:val="00A95E3E"/>
    <w:rsid w:val="00A9619E"/>
    <w:rsid w:val="00A9701E"/>
    <w:rsid w:val="00A976C1"/>
    <w:rsid w:val="00AA0974"/>
    <w:rsid w:val="00AA2E50"/>
    <w:rsid w:val="00AA42A9"/>
    <w:rsid w:val="00AA630A"/>
    <w:rsid w:val="00AA63DD"/>
    <w:rsid w:val="00AA6B0D"/>
    <w:rsid w:val="00AA7ACE"/>
    <w:rsid w:val="00AB1BED"/>
    <w:rsid w:val="00AB232A"/>
    <w:rsid w:val="00AB2695"/>
    <w:rsid w:val="00AB2FBE"/>
    <w:rsid w:val="00AB5B3D"/>
    <w:rsid w:val="00AB632C"/>
    <w:rsid w:val="00AB6E5A"/>
    <w:rsid w:val="00AB7D68"/>
    <w:rsid w:val="00AC2EF5"/>
    <w:rsid w:val="00AC3FCE"/>
    <w:rsid w:val="00AC5724"/>
    <w:rsid w:val="00AC65E6"/>
    <w:rsid w:val="00AC6D90"/>
    <w:rsid w:val="00AD0178"/>
    <w:rsid w:val="00AD0432"/>
    <w:rsid w:val="00AD054B"/>
    <w:rsid w:val="00AD14BD"/>
    <w:rsid w:val="00AD1C19"/>
    <w:rsid w:val="00AD24DC"/>
    <w:rsid w:val="00AD2EC3"/>
    <w:rsid w:val="00AD426E"/>
    <w:rsid w:val="00AD7A38"/>
    <w:rsid w:val="00AE1322"/>
    <w:rsid w:val="00AE1733"/>
    <w:rsid w:val="00AE45B8"/>
    <w:rsid w:val="00AE57D5"/>
    <w:rsid w:val="00AE7BC9"/>
    <w:rsid w:val="00AF02C9"/>
    <w:rsid w:val="00AF06C2"/>
    <w:rsid w:val="00AF1102"/>
    <w:rsid w:val="00AF17C1"/>
    <w:rsid w:val="00AF262F"/>
    <w:rsid w:val="00AF2859"/>
    <w:rsid w:val="00AF423A"/>
    <w:rsid w:val="00AF46F2"/>
    <w:rsid w:val="00AF4A7B"/>
    <w:rsid w:val="00AF4B24"/>
    <w:rsid w:val="00AF4EF2"/>
    <w:rsid w:val="00B001E4"/>
    <w:rsid w:val="00B030A7"/>
    <w:rsid w:val="00B032B6"/>
    <w:rsid w:val="00B0381B"/>
    <w:rsid w:val="00B04B80"/>
    <w:rsid w:val="00B055DB"/>
    <w:rsid w:val="00B0573A"/>
    <w:rsid w:val="00B07E37"/>
    <w:rsid w:val="00B1064E"/>
    <w:rsid w:val="00B11710"/>
    <w:rsid w:val="00B1211E"/>
    <w:rsid w:val="00B13BED"/>
    <w:rsid w:val="00B13E37"/>
    <w:rsid w:val="00B14092"/>
    <w:rsid w:val="00B15345"/>
    <w:rsid w:val="00B16703"/>
    <w:rsid w:val="00B1747C"/>
    <w:rsid w:val="00B20D58"/>
    <w:rsid w:val="00B21E28"/>
    <w:rsid w:val="00B22230"/>
    <w:rsid w:val="00B22E81"/>
    <w:rsid w:val="00B23D40"/>
    <w:rsid w:val="00B24200"/>
    <w:rsid w:val="00B304B9"/>
    <w:rsid w:val="00B30BFC"/>
    <w:rsid w:val="00B30EDB"/>
    <w:rsid w:val="00B320AB"/>
    <w:rsid w:val="00B33003"/>
    <w:rsid w:val="00B376D2"/>
    <w:rsid w:val="00B4161D"/>
    <w:rsid w:val="00B4186A"/>
    <w:rsid w:val="00B42643"/>
    <w:rsid w:val="00B44ABD"/>
    <w:rsid w:val="00B46E3E"/>
    <w:rsid w:val="00B51095"/>
    <w:rsid w:val="00B52BAA"/>
    <w:rsid w:val="00B53869"/>
    <w:rsid w:val="00B554EB"/>
    <w:rsid w:val="00B573F7"/>
    <w:rsid w:val="00B622AE"/>
    <w:rsid w:val="00B62540"/>
    <w:rsid w:val="00B63D79"/>
    <w:rsid w:val="00B63F2E"/>
    <w:rsid w:val="00B6415E"/>
    <w:rsid w:val="00B65474"/>
    <w:rsid w:val="00B668E1"/>
    <w:rsid w:val="00B66A8F"/>
    <w:rsid w:val="00B66DC4"/>
    <w:rsid w:val="00B672B4"/>
    <w:rsid w:val="00B672C6"/>
    <w:rsid w:val="00B70B28"/>
    <w:rsid w:val="00B70C08"/>
    <w:rsid w:val="00B70D55"/>
    <w:rsid w:val="00B71271"/>
    <w:rsid w:val="00B7265F"/>
    <w:rsid w:val="00B774AD"/>
    <w:rsid w:val="00B775FE"/>
    <w:rsid w:val="00B80F27"/>
    <w:rsid w:val="00B825EB"/>
    <w:rsid w:val="00B82AAF"/>
    <w:rsid w:val="00B83507"/>
    <w:rsid w:val="00B83536"/>
    <w:rsid w:val="00B867EA"/>
    <w:rsid w:val="00B902D5"/>
    <w:rsid w:val="00B9084D"/>
    <w:rsid w:val="00B922F4"/>
    <w:rsid w:val="00B95C78"/>
    <w:rsid w:val="00B97102"/>
    <w:rsid w:val="00BA0B12"/>
    <w:rsid w:val="00BA10F2"/>
    <w:rsid w:val="00BA1BD8"/>
    <w:rsid w:val="00BA4564"/>
    <w:rsid w:val="00BA4FFD"/>
    <w:rsid w:val="00BA5493"/>
    <w:rsid w:val="00BA5AB1"/>
    <w:rsid w:val="00BA6DB0"/>
    <w:rsid w:val="00BA7462"/>
    <w:rsid w:val="00BB05AE"/>
    <w:rsid w:val="00BB0675"/>
    <w:rsid w:val="00BB2185"/>
    <w:rsid w:val="00BB28EB"/>
    <w:rsid w:val="00BB2BB8"/>
    <w:rsid w:val="00BB2C3E"/>
    <w:rsid w:val="00BB37D2"/>
    <w:rsid w:val="00BB3AF2"/>
    <w:rsid w:val="00BB44EA"/>
    <w:rsid w:val="00BB64FD"/>
    <w:rsid w:val="00BC00F0"/>
    <w:rsid w:val="00BC0311"/>
    <w:rsid w:val="00BC17FB"/>
    <w:rsid w:val="00BC2148"/>
    <w:rsid w:val="00BC2250"/>
    <w:rsid w:val="00BC25E9"/>
    <w:rsid w:val="00BC29B0"/>
    <w:rsid w:val="00BC311E"/>
    <w:rsid w:val="00BC36A8"/>
    <w:rsid w:val="00BC5CDA"/>
    <w:rsid w:val="00BC7D20"/>
    <w:rsid w:val="00BD09D6"/>
    <w:rsid w:val="00BD2669"/>
    <w:rsid w:val="00BD3101"/>
    <w:rsid w:val="00BD43AE"/>
    <w:rsid w:val="00BD4BA1"/>
    <w:rsid w:val="00BD51B7"/>
    <w:rsid w:val="00BD7430"/>
    <w:rsid w:val="00BD79D8"/>
    <w:rsid w:val="00BE08AE"/>
    <w:rsid w:val="00BE161F"/>
    <w:rsid w:val="00BE16A0"/>
    <w:rsid w:val="00BE19F9"/>
    <w:rsid w:val="00BE2774"/>
    <w:rsid w:val="00BE405C"/>
    <w:rsid w:val="00BE45E8"/>
    <w:rsid w:val="00BE4E2C"/>
    <w:rsid w:val="00BE50F5"/>
    <w:rsid w:val="00BE510F"/>
    <w:rsid w:val="00BE58BF"/>
    <w:rsid w:val="00BF1272"/>
    <w:rsid w:val="00BF13C3"/>
    <w:rsid w:val="00BF35DD"/>
    <w:rsid w:val="00BF3C65"/>
    <w:rsid w:val="00BF413E"/>
    <w:rsid w:val="00BF5483"/>
    <w:rsid w:val="00BF5D15"/>
    <w:rsid w:val="00BF6A66"/>
    <w:rsid w:val="00BF6A7E"/>
    <w:rsid w:val="00BF705A"/>
    <w:rsid w:val="00C0299F"/>
    <w:rsid w:val="00C02AD8"/>
    <w:rsid w:val="00C03CA2"/>
    <w:rsid w:val="00C03CB8"/>
    <w:rsid w:val="00C04088"/>
    <w:rsid w:val="00C04306"/>
    <w:rsid w:val="00C0459D"/>
    <w:rsid w:val="00C057A6"/>
    <w:rsid w:val="00C05874"/>
    <w:rsid w:val="00C05A9F"/>
    <w:rsid w:val="00C06249"/>
    <w:rsid w:val="00C070F8"/>
    <w:rsid w:val="00C07AF2"/>
    <w:rsid w:val="00C07CF8"/>
    <w:rsid w:val="00C115A5"/>
    <w:rsid w:val="00C116DB"/>
    <w:rsid w:val="00C11C18"/>
    <w:rsid w:val="00C1350D"/>
    <w:rsid w:val="00C145EB"/>
    <w:rsid w:val="00C14640"/>
    <w:rsid w:val="00C16A24"/>
    <w:rsid w:val="00C16D95"/>
    <w:rsid w:val="00C17E8C"/>
    <w:rsid w:val="00C21C88"/>
    <w:rsid w:val="00C21D87"/>
    <w:rsid w:val="00C2234F"/>
    <w:rsid w:val="00C235E0"/>
    <w:rsid w:val="00C23940"/>
    <w:rsid w:val="00C24362"/>
    <w:rsid w:val="00C244F7"/>
    <w:rsid w:val="00C25E09"/>
    <w:rsid w:val="00C3147B"/>
    <w:rsid w:val="00C31CFB"/>
    <w:rsid w:val="00C32FD9"/>
    <w:rsid w:val="00C3302F"/>
    <w:rsid w:val="00C34C57"/>
    <w:rsid w:val="00C35BE7"/>
    <w:rsid w:val="00C36C75"/>
    <w:rsid w:val="00C3718E"/>
    <w:rsid w:val="00C3769D"/>
    <w:rsid w:val="00C4066B"/>
    <w:rsid w:val="00C411EB"/>
    <w:rsid w:val="00C424AA"/>
    <w:rsid w:val="00C42C61"/>
    <w:rsid w:val="00C42D57"/>
    <w:rsid w:val="00C4358B"/>
    <w:rsid w:val="00C43D06"/>
    <w:rsid w:val="00C43EDE"/>
    <w:rsid w:val="00C45276"/>
    <w:rsid w:val="00C45F12"/>
    <w:rsid w:val="00C47B33"/>
    <w:rsid w:val="00C50BE6"/>
    <w:rsid w:val="00C5135A"/>
    <w:rsid w:val="00C51A6A"/>
    <w:rsid w:val="00C52696"/>
    <w:rsid w:val="00C554DB"/>
    <w:rsid w:val="00C55C05"/>
    <w:rsid w:val="00C561B2"/>
    <w:rsid w:val="00C5651D"/>
    <w:rsid w:val="00C575CD"/>
    <w:rsid w:val="00C60AB7"/>
    <w:rsid w:val="00C60CBE"/>
    <w:rsid w:val="00C60FB4"/>
    <w:rsid w:val="00C61433"/>
    <w:rsid w:val="00C62796"/>
    <w:rsid w:val="00C630EC"/>
    <w:rsid w:val="00C634CC"/>
    <w:rsid w:val="00C63C0F"/>
    <w:rsid w:val="00C648A2"/>
    <w:rsid w:val="00C657E0"/>
    <w:rsid w:val="00C661EF"/>
    <w:rsid w:val="00C6708A"/>
    <w:rsid w:val="00C67EC7"/>
    <w:rsid w:val="00C705B6"/>
    <w:rsid w:val="00C71744"/>
    <w:rsid w:val="00C71FBF"/>
    <w:rsid w:val="00C73982"/>
    <w:rsid w:val="00C73A95"/>
    <w:rsid w:val="00C75602"/>
    <w:rsid w:val="00C756E2"/>
    <w:rsid w:val="00C768E4"/>
    <w:rsid w:val="00C77337"/>
    <w:rsid w:val="00C77EDA"/>
    <w:rsid w:val="00C808F0"/>
    <w:rsid w:val="00C81B29"/>
    <w:rsid w:val="00C829DD"/>
    <w:rsid w:val="00C82FC9"/>
    <w:rsid w:val="00C8504B"/>
    <w:rsid w:val="00C86313"/>
    <w:rsid w:val="00C87335"/>
    <w:rsid w:val="00C87C61"/>
    <w:rsid w:val="00C9008B"/>
    <w:rsid w:val="00C92993"/>
    <w:rsid w:val="00C935EE"/>
    <w:rsid w:val="00C9382E"/>
    <w:rsid w:val="00C93AAA"/>
    <w:rsid w:val="00C94319"/>
    <w:rsid w:val="00C951FE"/>
    <w:rsid w:val="00C953F7"/>
    <w:rsid w:val="00C95925"/>
    <w:rsid w:val="00C96A89"/>
    <w:rsid w:val="00C96AD8"/>
    <w:rsid w:val="00C96C4D"/>
    <w:rsid w:val="00C97753"/>
    <w:rsid w:val="00C97840"/>
    <w:rsid w:val="00C97AD5"/>
    <w:rsid w:val="00CA09F4"/>
    <w:rsid w:val="00CA181D"/>
    <w:rsid w:val="00CA2ED7"/>
    <w:rsid w:val="00CA468A"/>
    <w:rsid w:val="00CA4E44"/>
    <w:rsid w:val="00CA5F99"/>
    <w:rsid w:val="00CA68A0"/>
    <w:rsid w:val="00CA7150"/>
    <w:rsid w:val="00CB0157"/>
    <w:rsid w:val="00CB0845"/>
    <w:rsid w:val="00CB1E8D"/>
    <w:rsid w:val="00CB1F4E"/>
    <w:rsid w:val="00CB28C5"/>
    <w:rsid w:val="00CB29EC"/>
    <w:rsid w:val="00CB2B17"/>
    <w:rsid w:val="00CB3FDC"/>
    <w:rsid w:val="00CB4BB6"/>
    <w:rsid w:val="00CB5AFD"/>
    <w:rsid w:val="00CB5DCF"/>
    <w:rsid w:val="00CB7372"/>
    <w:rsid w:val="00CC50EA"/>
    <w:rsid w:val="00CC64D7"/>
    <w:rsid w:val="00CC6647"/>
    <w:rsid w:val="00CC7287"/>
    <w:rsid w:val="00CD0ADD"/>
    <w:rsid w:val="00CD1466"/>
    <w:rsid w:val="00CD2136"/>
    <w:rsid w:val="00CD3CCC"/>
    <w:rsid w:val="00CD4E7A"/>
    <w:rsid w:val="00CD5479"/>
    <w:rsid w:val="00CD66FF"/>
    <w:rsid w:val="00CD6900"/>
    <w:rsid w:val="00CD696E"/>
    <w:rsid w:val="00CE02C2"/>
    <w:rsid w:val="00CE1915"/>
    <w:rsid w:val="00CE342A"/>
    <w:rsid w:val="00CE392F"/>
    <w:rsid w:val="00CE5160"/>
    <w:rsid w:val="00CE65F8"/>
    <w:rsid w:val="00CE6BFA"/>
    <w:rsid w:val="00CE7AAA"/>
    <w:rsid w:val="00CF0068"/>
    <w:rsid w:val="00CF03FE"/>
    <w:rsid w:val="00CF0586"/>
    <w:rsid w:val="00CF2B81"/>
    <w:rsid w:val="00CF2C0B"/>
    <w:rsid w:val="00CF409D"/>
    <w:rsid w:val="00CF4AE4"/>
    <w:rsid w:val="00CF4CEE"/>
    <w:rsid w:val="00CF5B25"/>
    <w:rsid w:val="00CF5F54"/>
    <w:rsid w:val="00CF7B47"/>
    <w:rsid w:val="00CF7EB0"/>
    <w:rsid w:val="00CF7FCB"/>
    <w:rsid w:val="00D00529"/>
    <w:rsid w:val="00D0151D"/>
    <w:rsid w:val="00D0174A"/>
    <w:rsid w:val="00D0175F"/>
    <w:rsid w:val="00D03246"/>
    <w:rsid w:val="00D04423"/>
    <w:rsid w:val="00D049DD"/>
    <w:rsid w:val="00D05A50"/>
    <w:rsid w:val="00D0675E"/>
    <w:rsid w:val="00D06849"/>
    <w:rsid w:val="00D074D2"/>
    <w:rsid w:val="00D101A0"/>
    <w:rsid w:val="00D113B2"/>
    <w:rsid w:val="00D11A13"/>
    <w:rsid w:val="00D12040"/>
    <w:rsid w:val="00D12C4B"/>
    <w:rsid w:val="00D145BB"/>
    <w:rsid w:val="00D14F47"/>
    <w:rsid w:val="00D1545E"/>
    <w:rsid w:val="00D15A50"/>
    <w:rsid w:val="00D160C5"/>
    <w:rsid w:val="00D167E0"/>
    <w:rsid w:val="00D2116B"/>
    <w:rsid w:val="00D2152A"/>
    <w:rsid w:val="00D2164C"/>
    <w:rsid w:val="00D223C6"/>
    <w:rsid w:val="00D305D9"/>
    <w:rsid w:val="00D32C47"/>
    <w:rsid w:val="00D33BA6"/>
    <w:rsid w:val="00D344A8"/>
    <w:rsid w:val="00D35B6A"/>
    <w:rsid w:val="00D37C3C"/>
    <w:rsid w:val="00D37D89"/>
    <w:rsid w:val="00D40782"/>
    <w:rsid w:val="00D40E6E"/>
    <w:rsid w:val="00D418F4"/>
    <w:rsid w:val="00D4376B"/>
    <w:rsid w:val="00D44E96"/>
    <w:rsid w:val="00D467B9"/>
    <w:rsid w:val="00D47720"/>
    <w:rsid w:val="00D477B7"/>
    <w:rsid w:val="00D47ECD"/>
    <w:rsid w:val="00D50EFE"/>
    <w:rsid w:val="00D51D5B"/>
    <w:rsid w:val="00D5251D"/>
    <w:rsid w:val="00D53391"/>
    <w:rsid w:val="00D53881"/>
    <w:rsid w:val="00D5455E"/>
    <w:rsid w:val="00D54CB7"/>
    <w:rsid w:val="00D57A40"/>
    <w:rsid w:val="00D6016A"/>
    <w:rsid w:val="00D60562"/>
    <w:rsid w:val="00D61BCD"/>
    <w:rsid w:val="00D628D1"/>
    <w:rsid w:val="00D62C40"/>
    <w:rsid w:val="00D64098"/>
    <w:rsid w:val="00D64133"/>
    <w:rsid w:val="00D646E9"/>
    <w:rsid w:val="00D64F59"/>
    <w:rsid w:val="00D67316"/>
    <w:rsid w:val="00D6795B"/>
    <w:rsid w:val="00D71E8C"/>
    <w:rsid w:val="00D71F4A"/>
    <w:rsid w:val="00D71F8A"/>
    <w:rsid w:val="00D72004"/>
    <w:rsid w:val="00D72A55"/>
    <w:rsid w:val="00D75ADD"/>
    <w:rsid w:val="00D75E7A"/>
    <w:rsid w:val="00D76C36"/>
    <w:rsid w:val="00D77C53"/>
    <w:rsid w:val="00D83396"/>
    <w:rsid w:val="00D83754"/>
    <w:rsid w:val="00D83A09"/>
    <w:rsid w:val="00D85839"/>
    <w:rsid w:val="00D876A9"/>
    <w:rsid w:val="00D911FB"/>
    <w:rsid w:val="00D9326E"/>
    <w:rsid w:val="00D945A5"/>
    <w:rsid w:val="00D9506B"/>
    <w:rsid w:val="00D95A2C"/>
    <w:rsid w:val="00D95F5C"/>
    <w:rsid w:val="00D97384"/>
    <w:rsid w:val="00DA07CC"/>
    <w:rsid w:val="00DA191E"/>
    <w:rsid w:val="00DA2220"/>
    <w:rsid w:val="00DA3F6F"/>
    <w:rsid w:val="00DB0305"/>
    <w:rsid w:val="00DB0BFA"/>
    <w:rsid w:val="00DB22BB"/>
    <w:rsid w:val="00DB5E2D"/>
    <w:rsid w:val="00DB6353"/>
    <w:rsid w:val="00DC10BA"/>
    <w:rsid w:val="00DC12E6"/>
    <w:rsid w:val="00DC1579"/>
    <w:rsid w:val="00DC1FA4"/>
    <w:rsid w:val="00DC39E5"/>
    <w:rsid w:val="00DC3A9D"/>
    <w:rsid w:val="00DC4181"/>
    <w:rsid w:val="00DC4E1E"/>
    <w:rsid w:val="00DC7B06"/>
    <w:rsid w:val="00DD0339"/>
    <w:rsid w:val="00DD1644"/>
    <w:rsid w:val="00DD21AF"/>
    <w:rsid w:val="00DD36D8"/>
    <w:rsid w:val="00DD3A66"/>
    <w:rsid w:val="00DD3BF1"/>
    <w:rsid w:val="00DD3E33"/>
    <w:rsid w:val="00DD3F27"/>
    <w:rsid w:val="00DD45FA"/>
    <w:rsid w:val="00DD4EDA"/>
    <w:rsid w:val="00DD5880"/>
    <w:rsid w:val="00DD58F3"/>
    <w:rsid w:val="00DE05C3"/>
    <w:rsid w:val="00DE0D03"/>
    <w:rsid w:val="00DE1A1B"/>
    <w:rsid w:val="00DE310A"/>
    <w:rsid w:val="00DE3F40"/>
    <w:rsid w:val="00DE406B"/>
    <w:rsid w:val="00DE4A3D"/>
    <w:rsid w:val="00DE52B0"/>
    <w:rsid w:val="00DE567D"/>
    <w:rsid w:val="00DE618A"/>
    <w:rsid w:val="00DE7774"/>
    <w:rsid w:val="00DF0C77"/>
    <w:rsid w:val="00DF0CCC"/>
    <w:rsid w:val="00DF2679"/>
    <w:rsid w:val="00DF304B"/>
    <w:rsid w:val="00DF3597"/>
    <w:rsid w:val="00DF37A9"/>
    <w:rsid w:val="00DF396E"/>
    <w:rsid w:val="00DF39D5"/>
    <w:rsid w:val="00DF3E53"/>
    <w:rsid w:val="00DF579B"/>
    <w:rsid w:val="00DF5E0A"/>
    <w:rsid w:val="00DF71C5"/>
    <w:rsid w:val="00E00937"/>
    <w:rsid w:val="00E01385"/>
    <w:rsid w:val="00E020ED"/>
    <w:rsid w:val="00E0270D"/>
    <w:rsid w:val="00E02D2C"/>
    <w:rsid w:val="00E02F14"/>
    <w:rsid w:val="00E03392"/>
    <w:rsid w:val="00E04C6B"/>
    <w:rsid w:val="00E051E3"/>
    <w:rsid w:val="00E06B6F"/>
    <w:rsid w:val="00E07799"/>
    <w:rsid w:val="00E07F33"/>
    <w:rsid w:val="00E1143B"/>
    <w:rsid w:val="00E1156B"/>
    <w:rsid w:val="00E11ABB"/>
    <w:rsid w:val="00E14BC5"/>
    <w:rsid w:val="00E14CB3"/>
    <w:rsid w:val="00E14D96"/>
    <w:rsid w:val="00E1517B"/>
    <w:rsid w:val="00E173DE"/>
    <w:rsid w:val="00E21571"/>
    <w:rsid w:val="00E22657"/>
    <w:rsid w:val="00E24940"/>
    <w:rsid w:val="00E25588"/>
    <w:rsid w:val="00E26B54"/>
    <w:rsid w:val="00E27516"/>
    <w:rsid w:val="00E277B7"/>
    <w:rsid w:val="00E30D01"/>
    <w:rsid w:val="00E31AB0"/>
    <w:rsid w:val="00E31AF4"/>
    <w:rsid w:val="00E31D25"/>
    <w:rsid w:val="00E3244D"/>
    <w:rsid w:val="00E336EA"/>
    <w:rsid w:val="00E345B7"/>
    <w:rsid w:val="00E34EC2"/>
    <w:rsid w:val="00E3501C"/>
    <w:rsid w:val="00E360B4"/>
    <w:rsid w:val="00E360D4"/>
    <w:rsid w:val="00E363EC"/>
    <w:rsid w:val="00E36561"/>
    <w:rsid w:val="00E36778"/>
    <w:rsid w:val="00E37087"/>
    <w:rsid w:val="00E37A92"/>
    <w:rsid w:val="00E449B9"/>
    <w:rsid w:val="00E44AF9"/>
    <w:rsid w:val="00E44B2D"/>
    <w:rsid w:val="00E455F3"/>
    <w:rsid w:val="00E456B2"/>
    <w:rsid w:val="00E45DD2"/>
    <w:rsid w:val="00E46062"/>
    <w:rsid w:val="00E4682A"/>
    <w:rsid w:val="00E47361"/>
    <w:rsid w:val="00E475F7"/>
    <w:rsid w:val="00E47D81"/>
    <w:rsid w:val="00E5047C"/>
    <w:rsid w:val="00E508DA"/>
    <w:rsid w:val="00E523AC"/>
    <w:rsid w:val="00E53818"/>
    <w:rsid w:val="00E54E71"/>
    <w:rsid w:val="00E54FF6"/>
    <w:rsid w:val="00E5552D"/>
    <w:rsid w:val="00E5586A"/>
    <w:rsid w:val="00E55CDE"/>
    <w:rsid w:val="00E55E34"/>
    <w:rsid w:val="00E61264"/>
    <w:rsid w:val="00E6130D"/>
    <w:rsid w:val="00E613F7"/>
    <w:rsid w:val="00E64404"/>
    <w:rsid w:val="00E64806"/>
    <w:rsid w:val="00E648F1"/>
    <w:rsid w:val="00E66FC4"/>
    <w:rsid w:val="00E70612"/>
    <w:rsid w:val="00E7166E"/>
    <w:rsid w:val="00E7238E"/>
    <w:rsid w:val="00E72512"/>
    <w:rsid w:val="00E725D5"/>
    <w:rsid w:val="00E73B36"/>
    <w:rsid w:val="00E75117"/>
    <w:rsid w:val="00E75B27"/>
    <w:rsid w:val="00E77019"/>
    <w:rsid w:val="00E771C0"/>
    <w:rsid w:val="00E77ED1"/>
    <w:rsid w:val="00E80428"/>
    <w:rsid w:val="00E8081D"/>
    <w:rsid w:val="00E808E0"/>
    <w:rsid w:val="00E83AB6"/>
    <w:rsid w:val="00E841BF"/>
    <w:rsid w:val="00E847AD"/>
    <w:rsid w:val="00E85BA7"/>
    <w:rsid w:val="00E865DF"/>
    <w:rsid w:val="00E86B97"/>
    <w:rsid w:val="00E874C3"/>
    <w:rsid w:val="00E87E20"/>
    <w:rsid w:val="00E9222C"/>
    <w:rsid w:val="00E93AE7"/>
    <w:rsid w:val="00E94298"/>
    <w:rsid w:val="00E944E5"/>
    <w:rsid w:val="00E94736"/>
    <w:rsid w:val="00E95BE5"/>
    <w:rsid w:val="00E97CF2"/>
    <w:rsid w:val="00EA00FF"/>
    <w:rsid w:val="00EA0EFD"/>
    <w:rsid w:val="00EA1EC6"/>
    <w:rsid w:val="00EA2AAC"/>
    <w:rsid w:val="00EA4F6B"/>
    <w:rsid w:val="00EA5E66"/>
    <w:rsid w:val="00EA6304"/>
    <w:rsid w:val="00EA681A"/>
    <w:rsid w:val="00EA6A52"/>
    <w:rsid w:val="00EA783D"/>
    <w:rsid w:val="00EA7BA3"/>
    <w:rsid w:val="00EB084B"/>
    <w:rsid w:val="00EB4D0B"/>
    <w:rsid w:val="00EB543A"/>
    <w:rsid w:val="00EB6659"/>
    <w:rsid w:val="00EB73FE"/>
    <w:rsid w:val="00EC161D"/>
    <w:rsid w:val="00EC184E"/>
    <w:rsid w:val="00EC19BD"/>
    <w:rsid w:val="00EC1B2A"/>
    <w:rsid w:val="00EC2248"/>
    <w:rsid w:val="00EC3B74"/>
    <w:rsid w:val="00EC40CF"/>
    <w:rsid w:val="00EC5981"/>
    <w:rsid w:val="00ED404D"/>
    <w:rsid w:val="00ED64C8"/>
    <w:rsid w:val="00ED7CC1"/>
    <w:rsid w:val="00EE03A6"/>
    <w:rsid w:val="00EE24B4"/>
    <w:rsid w:val="00EE333C"/>
    <w:rsid w:val="00EE4111"/>
    <w:rsid w:val="00EE47E1"/>
    <w:rsid w:val="00EE4BED"/>
    <w:rsid w:val="00EE54F9"/>
    <w:rsid w:val="00EE6E61"/>
    <w:rsid w:val="00EF0C07"/>
    <w:rsid w:val="00EF1569"/>
    <w:rsid w:val="00EF1CC0"/>
    <w:rsid w:val="00EF231F"/>
    <w:rsid w:val="00EF2388"/>
    <w:rsid w:val="00EF26BD"/>
    <w:rsid w:val="00EF369B"/>
    <w:rsid w:val="00EF49FA"/>
    <w:rsid w:val="00EF52C1"/>
    <w:rsid w:val="00EF5754"/>
    <w:rsid w:val="00EF57C1"/>
    <w:rsid w:val="00EF6BAA"/>
    <w:rsid w:val="00F01BE6"/>
    <w:rsid w:val="00F040BA"/>
    <w:rsid w:val="00F04B85"/>
    <w:rsid w:val="00F04BDA"/>
    <w:rsid w:val="00F05B18"/>
    <w:rsid w:val="00F060FD"/>
    <w:rsid w:val="00F07234"/>
    <w:rsid w:val="00F07424"/>
    <w:rsid w:val="00F07751"/>
    <w:rsid w:val="00F1303C"/>
    <w:rsid w:val="00F1396F"/>
    <w:rsid w:val="00F15C93"/>
    <w:rsid w:val="00F170B6"/>
    <w:rsid w:val="00F17AE8"/>
    <w:rsid w:val="00F20644"/>
    <w:rsid w:val="00F20E2D"/>
    <w:rsid w:val="00F24968"/>
    <w:rsid w:val="00F24D14"/>
    <w:rsid w:val="00F251C2"/>
    <w:rsid w:val="00F309F0"/>
    <w:rsid w:val="00F30FB4"/>
    <w:rsid w:val="00F321B5"/>
    <w:rsid w:val="00F34458"/>
    <w:rsid w:val="00F34C76"/>
    <w:rsid w:val="00F35C2A"/>
    <w:rsid w:val="00F35CC8"/>
    <w:rsid w:val="00F37608"/>
    <w:rsid w:val="00F3760C"/>
    <w:rsid w:val="00F40F1F"/>
    <w:rsid w:val="00F41684"/>
    <w:rsid w:val="00F42FAC"/>
    <w:rsid w:val="00F441B8"/>
    <w:rsid w:val="00F44747"/>
    <w:rsid w:val="00F45D8C"/>
    <w:rsid w:val="00F46942"/>
    <w:rsid w:val="00F47C7E"/>
    <w:rsid w:val="00F47DD0"/>
    <w:rsid w:val="00F50C3C"/>
    <w:rsid w:val="00F50D2A"/>
    <w:rsid w:val="00F50EA6"/>
    <w:rsid w:val="00F51C77"/>
    <w:rsid w:val="00F52470"/>
    <w:rsid w:val="00F53F15"/>
    <w:rsid w:val="00F54103"/>
    <w:rsid w:val="00F56261"/>
    <w:rsid w:val="00F56388"/>
    <w:rsid w:val="00F564BB"/>
    <w:rsid w:val="00F57608"/>
    <w:rsid w:val="00F57B2F"/>
    <w:rsid w:val="00F606F6"/>
    <w:rsid w:val="00F62743"/>
    <w:rsid w:val="00F6362B"/>
    <w:rsid w:val="00F64D95"/>
    <w:rsid w:val="00F64E5C"/>
    <w:rsid w:val="00F65B0B"/>
    <w:rsid w:val="00F66A93"/>
    <w:rsid w:val="00F66E16"/>
    <w:rsid w:val="00F670D9"/>
    <w:rsid w:val="00F676A7"/>
    <w:rsid w:val="00F679EE"/>
    <w:rsid w:val="00F67B6B"/>
    <w:rsid w:val="00F67F02"/>
    <w:rsid w:val="00F756F2"/>
    <w:rsid w:val="00F76E60"/>
    <w:rsid w:val="00F770F5"/>
    <w:rsid w:val="00F7758B"/>
    <w:rsid w:val="00F80836"/>
    <w:rsid w:val="00F80B06"/>
    <w:rsid w:val="00F82260"/>
    <w:rsid w:val="00F82325"/>
    <w:rsid w:val="00F82985"/>
    <w:rsid w:val="00F84A2A"/>
    <w:rsid w:val="00F87155"/>
    <w:rsid w:val="00F87452"/>
    <w:rsid w:val="00F90143"/>
    <w:rsid w:val="00F901CA"/>
    <w:rsid w:val="00F90C45"/>
    <w:rsid w:val="00F917F1"/>
    <w:rsid w:val="00F918BC"/>
    <w:rsid w:val="00F92BF5"/>
    <w:rsid w:val="00F93006"/>
    <w:rsid w:val="00F937DC"/>
    <w:rsid w:val="00F940A9"/>
    <w:rsid w:val="00F943C9"/>
    <w:rsid w:val="00F95A3C"/>
    <w:rsid w:val="00F963AB"/>
    <w:rsid w:val="00F97021"/>
    <w:rsid w:val="00F970F9"/>
    <w:rsid w:val="00F9762B"/>
    <w:rsid w:val="00FA0500"/>
    <w:rsid w:val="00FA06DF"/>
    <w:rsid w:val="00FA0BD6"/>
    <w:rsid w:val="00FA1E42"/>
    <w:rsid w:val="00FA23C4"/>
    <w:rsid w:val="00FA25C7"/>
    <w:rsid w:val="00FA3061"/>
    <w:rsid w:val="00FA3CC6"/>
    <w:rsid w:val="00FA3F0A"/>
    <w:rsid w:val="00FA4BD7"/>
    <w:rsid w:val="00FA4E1B"/>
    <w:rsid w:val="00FA6FC4"/>
    <w:rsid w:val="00FA72F9"/>
    <w:rsid w:val="00FA7E74"/>
    <w:rsid w:val="00FA7F78"/>
    <w:rsid w:val="00FB00A4"/>
    <w:rsid w:val="00FB08B0"/>
    <w:rsid w:val="00FB0DE3"/>
    <w:rsid w:val="00FB17A5"/>
    <w:rsid w:val="00FB1D22"/>
    <w:rsid w:val="00FB20B7"/>
    <w:rsid w:val="00FB3C8D"/>
    <w:rsid w:val="00FB47CE"/>
    <w:rsid w:val="00FB4A64"/>
    <w:rsid w:val="00FB5729"/>
    <w:rsid w:val="00FB6A45"/>
    <w:rsid w:val="00FB777E"/>
    <w:rsid w:val="00FC1D41"/>
    <w:rsid w:val="00FC4832"/>
    <w:rsid w:val="00FC5562"/>
    <w:rsid w:val="00FC6685"/>
    <w:rsid w:val="00FD01EF"/>
    <w:rsid w:val="00FD0506"/>
    <w:rsid w:val="00FD0F5B"/>
    <w:rsid w:val="00FD1D18"/>
    <w:rsid w:val="00FD4DFC"/>
    <w:rsid w:val="00FD69BD"/>
    <w:rsid w:val="00FE083F"/>
    <w:rsid w:val="00FE19AD"/>
    <w:rsid w:val="00FE2128"/>
    <w:rsid w:val="00FE23BD"/>
    <w:rsid w:val="00FE2C2E"/>
    <w:rsid w:val="00FE2F48"/>
    <w:rsid w:val="00FE4492"/>
    <w:rsid w:val="00FE45E9"/>
    <w:rsid w:val="00FE63BD"/>
    <w:rsid w:val="00FE70F2"/>
    <w:rsid w:val="00FE7353"/>
    <w:rsid w:val="00FE7DFA"/>
    <w:rsid w:val="00FE7F45"/>
    <w:rsid w:val="00FF0122"/>
    <w:rsid w:val="00FF029C"/>
    <w:rsid w:val="00FF0564"/>
    <w:rsid w:val="00FF06CC"/>
    <w:rsid w:val="00FF0868"/>
    <w:rsid w:val="00FF0AE3"/>
    <w:rsid w:val="00FF198B"/>
    <w:rsid w:val="00FF1E5D"/>
    <w:rsid w:val="00FF2872"/>
    <w:rsid w:val="00FF310C"/>
    <w:rsid w:val="00FF3C76"/>
    <w:rsid w:val="00FF3D2B"/>
    <w:rsid w:val="00FF5E06"/>
    <w:rsid w:val="00FF71BA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41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292</Words>
  <Characters>1667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nvt</dc:creator>
  <cp:keywords/>
  <dc:description/>
  <cp:lastModifiedBy>Ученик2</cp:lastModifiedBy>
  <cp:revision>5</cp:revision>
  <dcterms:created xsi:type="dcterms:W3CDTF">2018-01-12T20:08:00Z</dcterms:created>
  <dcterms:modified xsi:type="dcterms:W3CDTF">2020-01-15T11:57:00Z</dcterms:modified>
</cp:coreProperties>
</file>